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F2" w:rsidRPr="00581629" w:rsidRDefault="006E01F2" w:rsidP="00581629">
      <w:pPr>
        <w:rPr>
          <w:i/>
          <w:iCs/>
          <w:sz w:val="18"/>
          <w:szCs w:val="18"/>
          <w:u w:val="single"/>
        </w:rPr>
      </w:pPr>
      <w:r w:rsidRPr="00581629">
        <w:rPr>
          <w:i/>
          <w:iCs/>
          <w:sz w:val="18"/>
          <w:szCs w:val="18"/>
          <w:u w:val="single"/>
        </w:rPr>
        <w:t>Załącznik nr 1</w:t>
      </w:r>
    </w:p>
    <w:p w:rsidR="006E01F2" w:rsidRPr="009C4BAA" w:rsidRDefault="006E01F2" w:rsidP="008400A5">
      <w:pPr>
        <w:jc w:val="both"/>
        <w:rPr>
          <w:i/>
          <w:iCs/>
          <w:sz w:val="18"/>
          <w:szCs w:val="18"/>
        </w:rPr>
      </w:pPr>
      <w:r w:rsidRPr="00581629">
        <w:rPr>
          <w:i/>
          <w:iCs/>
          <w:sz w:val="18"/>
          <w:szCs w:val="18"/>
        </w:rPr>
        <w:t>do Regulaminu rekrutacji i</w:t>
      </w:r>
      <w:r>
        <w:rPr>
          <w:i/>
          <w:iCs/>
          <w:sz w:val="18"/>
          <w:szCs w:val="18"/>
        </w:rPr>
        <w:t xml:space="preserve"> </w:t>
      </w:r>
      <w:r w:rsidRPr="008400A5">
        <w:rPr>
          <w:i/>
          <w:iCs/>
          <w:sz w:val="18"/>
          <w:szCs w:val="18"/>
        </w:rPr>
        <w:t>uczestnictwa uczniów</w:t>
      </w:r>
      <w:r>
        <w:rPr>
          <w:i/>
          <w:iCs/>
          <w:sz w:val="18"/>
          <w:szCs w:val="18"/>
        </w:rPr>
        <w:t xml:space="preserve"> w</w:t>
      </w:r>
      <w:r w:rsidRPr="00581629">
        <w:rPr>
          <w:i/>
          <w:iCs/>
          <w:sz w:val="18"/>
          <w:szCs w:val="18"/>
        </w:rPr>
        <w:t xml:space="preserve"> Projekcie „</w:t>
      </w:r>
      <w:r>
        <w:rPr>
          <w:i/>
          <w:iCs/>
          <w:sz w:val="18"/>
          <w:szCs w:val="18"/>
        </w:rPr>
        <w:t>Szkoła dla prawdziwych fachowców – kształcenie zawodowe młodzieży regionu konińskiego”</w:t>
      </w:r>
    </w:p>
    <w:p w:rsidR="006E01F2" w:rsidRDefault="006E01F2" w:rsidP="00581629"/>
    <w:p w:rsidR="006E01F2" w:rsidRPr="007101CB" w:rsidRDefault="006E01F2" w:rsidP="009800F9">
      <w:pPr>
        <w:jc w:val="center"/>
        <w:rPr>
          <w:b/>
          <w:bCs/>
          <w:caps/>
        </w:rPr>
      </w:pPr>
      <w:bookmarkStart w:id="0" w:name="_GoBack"/>
      <w:r w:rsidRPr="007101CB">
        <w:rPr>
          <w:b/>
          <w:bCs/>
          <w:caps/>
        </w:rPr>
        <w:t>FORMULARZ ZGŁOSZENIOWY DO UDZIAŁU W PROJEKCIE</w:t>
      </w:r>
      <w:r>
        <w:rPr>
          <w:b/>
          <w:bCs/>
          <w:caps/>
        </w:rPr>
        <w:t xml:space="preserve"> </w:t>
      </w:r>
      <w:r w:rsidRPr="007101CB">
        <w:rPr>
          <w:b/>
          <w:bCs/>
          <w:caps/>
        </w:rPr>
        <w:t>DLA UCZNIA/ UCZENNICY</w:t>
      </w:r>
    </w:p>
    <w:bookmarkEnd w:id="0"/>
    <w:p w:rsidR="006E01F2" w:rsidRPr="00581629" w:rsidRDefault="006E01F2" w:rsidP="00581629">
      <w:pPr>
        <w:jc w:val="center"/>
        <w:rPr>
          <w:b/>
          <w:bCs/>
        </w:rPr>
      </w:pPr>
    </w:p>
    <w:p w:rsidR="006E01F2" w:rsidRPr="00CD15BF" w:rsidRDefault="006E01F2" w:rsidP="009800F9">
      <w:pPr>
        <w:jc w:val="center"/>
      </w:pPr>
      <w:r w:rsidRPr="00CD15BF">
        <w:t>Zgłaszam udział w projekcie współfina</w:t>
      </w:r>
      <w:r>
        <w:t>n</w:t>
      </w:r>
      <w:r w:rsidRPr="00CD15BF">
        <w:t>sowanym ze środków Unii Europejskiej</w:t>
      </w:r>
      <w:r>
        <w:t xml:space="preserve"> </w:t>
      </w:r>
      <w:r>
        <w:br/>
      </w:r>
      <w:r w:rsidRPr="00CD15BF">
        <w:t xml:space="preserve">w ramach Europejskiego Funduszu Społecznego </w:t>
      </w:r>
      <w:r w:rsidRPr="009800F9">
        <w:t>„Szkoła dla prawdziwych fachowców – kształcenie zawodowe młodzieży regionu konińskiego”</w:t>
      </w:r>
    </w:p>
    <w:p w:rsidR="006E01F2" w:rsidRDefault="006E01F2" w:rsidP="0058162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255"/>
        <w:gridCol w:w="1980"/>
        <w:gridCol w:w="3894"/>
      </w:tblGrid>
      <w:tr w:rsidR="006E01F2">
        <w:tc>
          <w:tcPr>
            <w:tcW w:w="9222" w:type="dxa"/>
            <w:gridSpan w:val="4"/>
            <w:shd w:val="clear" w:color="auto" w:fill="E0E0E0"/>
          </w:tcPr>
          <w:p w:rsidR="006E01F2" w:rsidRPr="00334F87" w:rsidRDefault="006E01F2" w:rsidP="001A0397">
            <w:pPr>
              <w:jc w:val="center"/>
            </w:pPr>
            <w:r w:rsidRPr="001A0397">
              <w:rPr>
                <w:b/>
                <w:bCs/>
              </w:rPr>
              <w:t>DANE PODSTAWOWE:</w:t>
            </w:r>
          </w:p>
        </w:tc>
      </w:tr>
      <w:tr w:rsidR="006E01F2">
        <w:tc>
          <w:tcPr>
            <w:tcW w:w="3348" w:type="dxa"/>
            <w:gridSpan w:val="2"/>
          </w:tcPr>
          <w:p w:rsidR="006E01F2" w:rsidRPr="00334F87" w:rsidRDefault="006E01F2" w:rsidP="00581629">
            <w:r w:rsidRPr="00334F87">
              <w:t>Imię / imiona</w:t>
            </w:r>
          </w:p>
        </w:tc>
        <w:tc>
          <w:tcPr>
            <w:tcW w:w="5874" w:type="dxa"/>
            <w:gridSpan w:val="2"/>
          </w:tcPr>
          <w:p w:rsidR="006E01F2" w:rsidRPr="00334F87" w:rsidRDefault="006E01F2" w:rsidP="00581629"/>
        </w:tc>
      </w:tr>
      <w:tr w:rsidR="006E01F2">
        <w:tc>
          <w:tcPr>
            <w:tcW w:w="3348" w:type="dxa"/>
            <w:gridSpan w:val="2"/>
          </w:tcPr>
          <w:p w:rsidR="006E01F2" w:rsidRPr="00334F87" w:rsidRDefault="006E01F2" w:rsidP="00581629">
            <w:r w:rsidRPr="00334F87">
              <w:t>Nazwisko:</w:t>
            </w:r>
          </w:p>
        </w:tc>
        <w:tc>
          <w:tcPr>
            <w:tcW w:w="5874" w:type="dxa"/>
            <w:gridSpan w:val="2"/>
          </w:tcPr>
          <w:p w:rsidR="006E01F2" w:rsidRPr="00334F87" w:rsidRDefault="006E01F2" w:rsidP="00581629"/>
        </w:tc>
      </w:tr>
      <w:tr w:rsidR="006E01F2">
        <w:tc>
          <w:tcPr>
            <w:tcW w:w="3348" w:type="dxa"/>
            <w:gridSpan w:val="2"/>
          </w:tcPr>
          <w:p w:rsidR="006E01F2" w:rsidRPr="00334F87" w:rsidRDefault="006E01F2" w:rsidP="00581629">
            <w:r w:rsidRPr="00334F87">
              <w:t>PESEL:</w:t>
            </w:r>
          </w:p>
        </w:tc>
        <w:tc>
          <w:tcPr>
            <w:tcW w:w="5874" w:type="dxa"/>
            <w:gridSpan w:val="2"/>
          </w:tcPr>
          <w:p w:rsidR="006E01F2" w:rsidRPr="00334F87" w:rsidRDefault="006E01F2" w:rsidP="00581629"/>
        </w:tc>
      </w:tr>
      <w:tr w:rsidR="006E01F2">
        <w:tc>
          <w:tcPr>
            <w:tcW w:w="3348" w:type="dxa"/>
            <w:gridSpan w:val="2"/>
          </w:tcPr>
          <w:p w:rsidR="006E01F2" w:rsidRPr="00334F87" w:rsidRDefault="006E01F2" w:rsidP="009D2323">
            <w:r w:rsidRPr="00334F87">
              <w:t xml:space="preserve">Tel. </w:t>
            </w:r>
            <w:r>
              <w:t>k</w:t>
            </w:r>
            <w:r w:rsidRPr="00334F87">
              <w:t>omórkowy</w:t>
            </w:r>
            <w:r>
              <w:t xml:space="preserve"> lub </w:t>
            </w:r>
            <w:r w:rsidRPr="00334F87">
              <w:t>stacjonarny</w:t>
            </w:r>
          </w:p>
        </w:tc>
        <w:tc>
          <w:tcPr>
            <w:tcW w:w="5874" w:type="dxa"/>
            <w:gridSpan w:val="2"/>
          </w:tcPr>
          <w:p w:rsidR="006E01F2" w:rsidRPr="00334F87" w:rsidRDefault="006E01F2" w:rsidP="00581629"/>
        </w:tc>
      </w:tr>
      <w:tr w:rsidR="006E01F2">
        <w:tc>
          <w:tcPr>
            <w:tcW w:w="3348" w:type="dxa"/>
            <w:gridSpan w:val="2"/>
          </w:tcPr>
          <w:p w:rsidR="006E01F2" w:rsidRPr="00334F87" w:rsidRDefault="006E01F2" w:rsidP="00581629">
            <w:r w:rsidRPr="00334F87">
              <w:t>e-mail:</w:t>
            </w:r>
          </w:p>
        </w:tc>
        <w:tc>
          <w:tcPr>
            <w:tcW w:w="5874" w:type="dxa"/>
            <w:gridSpan w:val="2"/>
          </w:tcPr>
          <w:p w:rsidR="006E01F2" w:rsidRPr="00334F87" w:rsidRDefault="006E01F2" w:rsidP="00581629"/>
        </w:tc>
      </w:tr>
      <w:tr w:rsidR="006E01F2">
        <w:tc>
          <w:tcPr>
            <w:tcW w:w="9222" w:type="dxa"/>
            <w:gridSpan w:val="4"/>
            <w:shd w:val="clear" w:color="auto" w:fill="E0E0E0"/>
          </w:tcPr>
          <w:p w:rsidR="006E01F2" w:rsidRPr="001A0397" w:rsidRDefault="006E01F2" w:rsidP="001A0397">
            <w:pPr>
              <w:jc w:val="center"/>
              <w:rPr>
                <w:b/>
                <w:bCs/>
              </w:rPr>
            </w:pPr>
            <w:r w:rsidRPr="001A0397">
              <w:rPr>
                <w:b/>
                <w:bCs/>
              </w:rPr>
              <w:t>ADRES ZAMIESZKANIA</w:t>
            </w:r>
          </w:p>
        </w:tc>
      </w:tr>
      <w:tr w:rsidR="006E01F2">
        <w:tc>
          <w:tcPr>
            <w:tcW w:w="2093" w:type="dxa"/>
          </w:tcPr>
          <w:p w:rsidR="006E01F2" w:rsidRPr="00334F87" w:rsidRDefault="006E01F2" w:rsidP="00581629">
            <w:r w:rsidRPr="00334F87">
              <w:t>Ulica / nr domu:</w:t>
            </w:r>
          </w:p>
        </w:tc>
        <w:tc>
          <w:tcPr>
            <w:tcW w:w="7129" w:type="dxa"/>
            <w:gridSpan w:val="3"/>
          </w:tcPr>
          <w:p w:rsidR="006E01F2" w:rsidRPr="00334F87" w:rsidRDefault="006E01F2" w:rsidP="00581629"/>
        </w:tc>
      </w:tr>
      <w:tr w:rsidR="006E01F2">
        <w:tc>
          <w:tcPr>
            <w:tcW w:w="2093" w:type="dxa"/>
          </w:tcPr>
          <w:p w:rsidR="006E01F2" w:rsidRPr="00334F87" w:rsidRDefault="006E01F2" w:rsidP="00581629">
            <w:r w:rsidRPr="00334F87">
              <w:t>Miejscowość:</w:t>
            </w:r>
          </w:p>
        </w:tc>
        <w:tc>
          <w:tcPr>
            <w:tcW w:w="7129" w:type="dxa"/>
            <w:gridSpan w:val="3"/>
          </w:tcPr>
          <w:p w:rsidR="006E01F2" w:rsidRPr="00334F87" w:rsidRDefault="006E01F2" w:rsidP="00581629"/>
        </w:tc>
      </w:tr>
      <w:tr w:rsidR="006E01F2">
        <w:tc>
          <w:tcPr>
            <w:tcW w:w="2093" w:type="dxa"/>
          </w:tcPr>
          <w:p w:rsidR="006E01F2" w:rsidRPr="00334F87" w:rsidRDefault="006E01F2" w:rsidP="00581629">
            <w:r w:rsidRPr="00334F87">
              <w:t>Kod pocztowy</w:t>
            </w:r>
            <w:r>
              <w:t>:</w:t>
            </w:r>
          </w:p>
        </w:tc>
        <w:tc>
          <w:tcPr>
            <w:tcW w:w="7129" w:type="dxa"/>
            <w:gridSpan w:val="3"/>
          </w:tcPr>
          <w:p w:rsidR="006E01F2" w:rsidRPr="00334F87" w:rsidRDefault="006E01F2" w:rsidP="00581629"/>
        </w:tc>
      </w:tr>
      <w:tr w:rsidR="006E01F2">
        <w:tc>
          <w:tcPr>
            <w:tcW w:w="2093" w:type="dxa"/>
            <w:vMerge w:val="restart"/>
            <w:vAlign w:val="center"/>
          </w:tcPr>
          <w:p w:rsidR="006E01F2" w:rsidRPr="00334F87" w:rsidRDefault="006E01F2" w:rsidP="007D383D">
            <w:r w:rsidRPr="00334F87">
              <w:t>Obszar:</w:t>
            </w:r>
          </w:p>
        </w:tc>
        <w:tc>
          <w:tcPr>
            <w:tcW w:w="3235" w:type="dxa"/>
            <w:gridSpan w:val="2"/>
            <w:vAlign w:val="center"/>
          </w:tcPr>
          <w:p w:rsidR="006E01F2" w:rsidRPr="00334F87" w:rsidRDefault="006E01F2" w:rsidP="001A0397">
            <w:pPr>
              <w:jc w:val="center"/>
            </w:pPr>
            <w:r w:rsidRPr="00334F87">
              <w:t>Miejski</w:t>
            </w:r>
          </w:p>
        </w:tc>
        <w:tc>
          <w:tcPr>
            <w:tcW w:w="3894" w:type="dxa"/>
            <w:vAlign w:val="center"/>
          </w:tcPr>
          <w:p w:rsidR="006E01F2" w:rsidRPr="00334F87" w:rsidRDefault="006E01F2" w:rsidP="001A0397">
            <w:pPr>
              <w:jc w:val="center"/>
            </w:pPr>
            <w:r w:rsidRPr="00334F87">
              <w:t>Wiejski</w:t>
            </w:r>
          </w:p>
        </w:tc>
      </w:tr>
      <w:tr w:rsidR="006E01F2">
        <w:tc>
          <w:tcPr>
            <w:tcW w:w="2093" w:type="dxa"/>
            <w:vMerge/>
          </w:tcPr>
          <w:p w:rsidR="006E01F2" w:rsidRPr="001A0397" w:rsidRDefault="006E01F2" w:rsidP="0058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6E01F2" w:rsidRPr="00334F87" w:rsidRDefault="006E01F2" w:rsidP="001A0397">
            <w:pPr>
              <w:jc w:val="center"/>
            </w:pPr>
          </w:p>
        </w:tc>
        <w:tc>
          <w:tcPr>
            <w:tcW w:w="3894" w:type="dxa"/>
            <w:vAlign w:val="center"/>
          </w:tcPr>
          <w:p w:rsidR="006E01F2" w:rsidRPr="00334F87" w:rsidRDefault="006E01F2" w:rsidP="001A0397">
            <w:pPr>
              <w:jc w:val="center"/>
            </w:pPr>
          </w:p>
        </w:tc>
      </w:tr>
      <w:tr w:rsidR="006E01F2">
        <w:tc>
          <w:tcPr>
            <w:tcW w:w="9222" w:type="dxa"/>
            <w:gridSpan w:val="4"/>
            <w:shd w:val="clear" w:color="auto" w:fill="D9D9D9"/>
          </w:tcPr>
          <w:p w:rsidR="006E01F2" w:rsidRPr="009D2323" w:rsidRDefault="006E01F2" w:rsidP="001A0397">
            <w:pPr>
              <w:jc w:val="center"/>
              <w:rPr>
                <w:b/>
                <w:bCs/>
              </w:rPr>
            </w:pPr>
            <w:r w:rsidRPr="009D2323">
              <w:rPr>
                <w:b/>
                <w:bCs/>
              </w:rPr>
              <w:t>POZOSTAŁE INFORMACJE</w:t>
            </w:r>
          </w:p>
        </w:tc>
      </w:tr>
      <w:tr w:rsidR="006E01F2">
        <w:tc>
          <w:tcPr>
            <w:tcW w:w="2093" w:type="dxa"/>
            <w:vMerge w:val="restart"/>
          </w:tcPr>
          <w:p w:rsidR="006E01F2" w:rsidRPr="009D2323" w:rsidRDefault="006E01F2" w:rsidP="00581629">
            <w:r>
              <w:t>Orzeczenie o niepełnosprawności</w:t>
            </w:r>
          </w:p>
        </w:tc>
        <w:tc>
          <w:tcPr>
            <w:tcW w:w="3235" w:type="dxa"/>
            <w:gridSpan w:val="2"/>
            <w:vAlign w:val="center"/>
          </w:tcPr>
          <w:p w:rsidR="006E01F2" w:rsidRPr="00334F87" w:rsidRDefault="006E01F2" w:rsidP="001A0397">
            <w:pPr>
              <w:jc w:val="center"/>
            </w:pPr>
            <w:r>
              <w:t>TAK</w:t>
            </w:r>
          </w:p>
        </w:tc>
        <w:tc>
          <w:tcPr>
            <w:tcW w:w="3894" w:type="dxa"/>
            <w:vAlign w:val="center"/>
          </w:tcPr>
          <w:p w:rsidR="006E01F2" w:rsidRPr="00334F87" w:rsidRDefault="006E01F2" w:rsidP="001A0397">
            <w:pPr>
              <w:jc w:val="center"/>
            </w:pPr>
            <w:r>
              <w:t>NIE</w:t>
            </w:r>
          </w:p>
        </w:tc>
      </w:tr>
      <w:tr w:rsidR="006E01F2">
        <w:tc>
          <w:tcPr>
            <w:tcW w:w="2093" w:type="dxa"/>
            <w:vMerge/>
          </w:tcPr>
          <w:p w:rsidR="006E01F2" w:rsidRPr="009D2323" w:rsidRDefault="006E01F2" w:rsidP="00581629"/>
        </w:tc>
        <w:tc>
          <w:tcPr>
            <w:tcW w:w="3235" w:type="dxa"/>
            <w:gridSpan w:val="2"/>
            <w:vAlign w:val="center"/>
          </w:tcPr>
          <w:p w:rsidR="006E01F2" w:rsidRPr="00334F87" w:rsidRDefault="006E01F2" w:rsidP="001A0397">
            <w:pPr>
              <w:jc w:val="center"/>
            </w:pPr>
          </w:p>
        </w:tc>
        <w:tc>
          <w:tcPr>
            <w:tcW w:w="3894" w:type="dxa"/>
            <w:vAlign w:val="center"/>
          </w:tcPr>
          <w:p w:rsidR="006E01F2" w:rsidRPr="00334F87" w:rsidRDefault="006E01F2" w:rsidP="001A0397">
            <w:pPr>
              <w:jc w:val="center"/>
            </w:pPr>
          </w:p>
        </w:tc>
      </w:tr>
    </w:tbl>
    <w:p w:rsidR="006E01F2" w:rsidRDefault="006E01F2" w:rsidP="00581629"/>
    <w:p w:rsidR="006E01F2" w:rsidRPr="008908C7" w:rsidRDefault="006E01F2" w:rsidP="008908C7">
      <w:pPr>
        <w:rPr>
          <w:b/>
          <w:bCs/>
        </w:rPr>
      </w:pPr>
      <w:r w:rsidRPr="008908C7">
        <w:rPr>
          <w:b/>
          <w:bCs/>
        </w:rPr>
        <w:t>DEKLARUJĘ SWÓJ UDZIAŁ W:</w:t>
      </w:r>
    </w:p>
    <w:p w:rsidR="006E01F2" w:rsidRDefault="006E01F2" w:rsidP="00A44FBB">
      <w:pPr>
        <w:jc w:val="both"/>
        <w:rPr>
          <w:b/>
          <w:bCs/>
          <w:sz w:val="20"/>
          <w:szCs w:val="20"/>
        </w:rPr>
      </w:pPr>
      <w:r w:rsidRPr="00CB3643">
        <w:rPr>
          <w:b/>
          <w:bCs/>
          <w:sz w:val="20"/>
          <w:szCs w:val="20"/>
        </w:rPr>
        <w:t xml:space="preserve">UWAGA! </w:t>
      </w:r>
    </w:p>
    <w:p w:rsidR="006E01F2" w:rsidRPr="00CB3643" w:rsidRDefault="006E01F2" w:rsidP="00A44FBB">
      <w:pPr>
        <w:jc w:val="both"/>
        <w:rPr>
          <w:b/>
          <w:bCs/>
          <w:sz w:val="20"/>
          <w:szCs w:val="20"/>
        </w:rPr>
      </w:pPr>
      <w:r w:rsidRPr="00CB3643">
        <w:rPr>
          <w:b/>
          <w:bCs/>
          <w:sz w:val="20"/>
          <w:szCs w:val="20"/>
        </w:rPr>
        <w:t xml:space="preserve">Każdy uczeń musi skorzystać z doradztwa </w:t>
      </w:r>
      <w:r>
        <w:rPr>
          <w:b/>
          <w:bCs/>
          <w:sz w:val="20"/>
          <w:szCs w:val="20"/>
        </w:rPr>
        <w:t xml:space="preserve">edukacyjno - </w:t>
      </w:r>
      <w:r w:rsidRPr="00CB3643">
        <w:rPr>
          <w:b/>
          <w:bCs/>
          <w:sz w:val="20"/>
          <w:szCs w:val="20"/>
        </w:rPr>
        <w:t xml:space="preserve">zawodowego. </w:t>
      </w:r>
    </w:p>
    <w:p w:rsidR="006E01F2" w:rsidRPr="00CB3643" w:rsidRDefault="006E01F2" w:rsidP="00A44FBB">
      <w:pPr>
        <w:jc w:val="both"/>
        <w:rPr>
          <w:b/>
          <w:bCs/>
          <w:sz w:val="20"/>
          <w:szCs w:val="20"/>
        </w:rPr>
      </w:pPr>
      <w:r w:rsidRPr="00CB3643">
        <w:rPr>
          <w:b/>
          <w:bCs/>
          <w:sz w:val="20"/>
          <w:szCs w:val="20"/>
        </w:rPr>
        <w:t>Zgodnie z § 2 ust. 1</w:t>
      </w:r>
      <w:r>
        <w:rPr>
          <w:b/>
          <w:bCs/>
          <w:sz w:val="20"/>
          <w:szCs w:val="20"/>
        </w:rPr>
        <w:t>2</w:t>
      </w:r>
      <w:r w:rsidRPr="00CB3643">
        <w:rPr>
          <w:b/>
          <w:bCs/>
          <w:sz w:val="20"/>
          <w:szCs w:val="20"/>
        </w:rPr>
        <w:t xml:space="preserve"> Regulaminu rekrutacji uczeń może uczestniczyć tylko w jednym wskazanym </w:t>
      </w:r>
      <w:r>
        <w:rPr>
          <w:b/>
          <w:bCs/>
          <w:sz w:val="20"/>
          <w:szCs w:val="20"/>
        </w:rPr>
        <w:t>kursie lub szkoleniu</w:t>
      </w:r>
      <w:r w:rsidRPr="00CB3643">
        <w:rPr>
          <w:b/>
          <w:bCs/>
          <w:sz w:val="20"/>
          <w:szCs w:val="20"/>
        </w:rPr>
        <w:t xml:space="preserve">. Jednak ze względu na ograniczoną liczbę miejsc na kursach zawodowych uczeń może wskazać do </w:t>
      </w:r>
      <w:r w:rsidRPr="008D479D">
        <w:rPr>
          <w:b/>
          <w:bCs/>
          <w:sz w:val="20"/>
          <w:szCs w:val="20"/>
          <w:u w:val="single"/>
        </w:rPr>
        <w:t xml:space="preserve">trzech </w:t>
      </w:r>
      <w:r>
        <w:rPr>
          <w:b/>
          <w:bCs/>
          <w:sz w:val="20"/>
          <w:szCs w:val="20"/>
          <w:u w:val="single"/>
        </w:rPr>
        <w:t>rodzajów wsparcia</w:t>
      </w:r>
      <w:r w:rsidRPr="00CB3643">
        <w:rPr>
          <w:b/>
          <w:bCs/>
          <w:sz w:val="20"/>
          <w:szCs w:val="20"/>
        </w:rPr>
        <w:t xml:space="preserve"> określając, w którym chciałby wziąć udział w pierwszej kolejności.  </w:t>
      </w:r>
    </w:p>
    <w:p w:rsidR="006E01F2" w:rsidRPr="00CB3643" w:rsidRDefault="006E01F2" w:rsidP="00A44FBB">
      <w:pPr>
        <w:jc w:val="both"/>
        <w:rPr>
          <w:b/>
          <w:bCs/>
          <w:sz w:val="20"/>
          <w:szCs w:val="20"/>
        </w:rPr>
      </w:pP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4590"/>
        <w:gridCol w:w="1530"/>
        <w:gridCol w:w="1260"/>
        <w:gridCol w:w="1037"/>
      </w:tblGrid>
      <w:tr w:rsidR="006E01F2" w:rsidRPr="00FB54EF">
        <w:tc>
          <w:tcPr>
            <w:tcW w:w="7308" w:type="dxa"/>
            <w:gridSpan w:val="3"/>
            <w:shd w:val="clear" w:color="auto" w:fill="D9D9D9"/>
            <w:vAlign w:val="center"/>
          </w:tcPr>
          <w:p w:rsidR="006E01F2" w:rsidRPr="00FF0E2F" w:rsidRDefault="006E01F2" w:rsidP="009800F9">
            <w:pPr>
              <w:jc w:val="center"/>
            </w:pPr>
            <w:r w:rsidRPr="00FF0E2F">
              <w:rPr>
                <w:b/>
                <w:bCs/>
              </w:rPr>
              <w:t>RODZAJ WSPARCIA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6E01F2" w:rsidRPr="00FB54EF" w:rsidRDefault="006E01F2" w:rsidP="009800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Zaznacz krzyżykiem</w:t>
            </w:r>
          </w:p>
        </w:tc>
        <w:tc>
          <w:tcPr>
            <w:tcW w:w="1037" w:type="dxa"/>
            <w:shd w:val="clear" w:color="auto" w:fill="D9D9D9"/>
            <w:vAlign w:val="center"/>
          </w:tcPr>
          <w:p w:rsidR="006E01F2" w:rsidRDefault="006E01F2" w:rsidP="009800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Kolejność kursów</w:t>
            </w:r>
          </w:p>
        </w:tc>
      </w:tr>
      <w:tr w:rsidR="006E01F2" w:rsidRPr="00FB54EF">
        <w:tc>
          <w:tcPr>
            <w:tcW w:w="1188" w:type="dxa"/>
            <w:vMerge w:val="restart"/>
            <w:vAlign w:val="center"/>
          </w:tcPr>
          <w:p w:rsidR="006E01F2" w:rsidRPr="009800F9" w:rsidRDefault="006E01F2" w:rsidP="009800F9">
            <w:pPr>
              <w:jc w:val="center"/>
              <w:rPr>
                <w:b/>
                <w:bCs/>
              </w:rPr>
            </w:pPr>
            <w:r w:rsidRPr="009800F9">
              <w:rPr>
                <w:b/>
                <w:bCs/>
              </w:rPr>
              <w:t xml:space="preserve">Kurs lub szkolenie </w:t>
            </w:r>
          </w:p>
        </w:tc>
        <w:tc>
          <w:tcPr>
            <w:tcW w:w="4590" w:type="dxa"/>
            <w:vMerge w:val="restart"/>
            <w:vAlign w:val="center"/>
          </w:tcPr>
          <w:p w:rsidR="006E01F2" w:rsidRPr="00FF0E2F" w:rsidRDefault="006E01F2" w:rsidP="00867565">
            <w:r>
              <w:t>Spawacz metodą (I poziom)</w:t>
            </w:r>
          </w:p>
        </w:tc>
        <w:tc>
          <w:tcPr>
            <w:tcW w:w="1530" w:type="dxa"/>
          </w:tcPr>
          <w:p w:rsidR="006E01F2" w:rsidRPr="00FF0E2F" w:rsidRDefault="006E01F2" w:rsidP="00581629">
            <w:r>
              <w:t>TIG</w:t>
            </w:r>
          </w:p>
        </w:tc>
        <w:tc>
          <w:tcPr>
            <w:tcW w:w="1260" w:type="dxa"/>
          </w:tcPr>
          <w:p w:rsidR="006E01F2" w:rsidRPr="00FB54EF" w:rsidRDefault="006E01F2" w:rsidP="0078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6E01F2" w:rsidRPr="00FB54EF" w:rsidRDefault="006E01F2" w:rsidP="0078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1F2" w:rsidRPr="00FB54EF">
        <w:tc>
          <w:tcPr>
            <w:tcW w:w="1188" w:type="dxa"/>
            <w:vMerge/>
          </w:tcPr>
          <w:p w:rsidR="006E01F2" w:rsidRPr="00FF0E2F" w:rsidRDefault="006E01F2" w:rsidP="0058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vMerge/>
          </w:tcPr>
          <w:p w:rsidR="006E01F2" w:rsidRPr="00FF0E2F" w:rsidRDefault="006E01F2" w:rsidP="0058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E01F2" w:rsidRPr="00FF0E2F" w:rsidRDefault="006E01F2" w:rsidP="00581629">
            <w:pPr>
              <w:rPr>
                <w:rFonts w:ascii="Times New Roman" w:hAnsi="Times New Roman" w:cs="Times New Roman"/>
              </w:rPr>
            </w:pPr>
            <w:r w:rsidRPr="00FF0E2F">
              <w:t>MAG</w:t>
            </w:r>
          </w:p>
        </w:tc>
        <w:tc>
          <w:tcPr>
            <w:tcW w:w="1260" w:type="dxa"/>
          </w:tcPr>
          <w:p w:rsidR="006E01F2" w:rsidRPr="00FB54EF" w:rsidRDefault="006E01F2" w:rsidP="0078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6E01F2" w:rsidRPr="00FB54EF" w:rsidRDefault="006E01F2" w:rsidP="0078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1F2" w:rsidRPr="00FB54EF">
        <w:tc>
          <w:tcPr>
            <w:tcW w:w="1188" w:type="dxa"/>
            <w:vMerge/>
          </w:tcPr>
          <w:p w:rsidR="006E01F2" w:rsidRPr="00FF0E2F" w:rsidRDefault="006E01F2" w:rsidP="00581629"/>
        </w:tc>
        <w:tc>
          <w:tcPr>
            <w:tcW w:w="6120" w:type="dxa"/>
            <w:gridSpan w:val="2"/>
          </w:tcPr>
          <w:p w:rsidR="006E01F2" w:rsidRPr="00FF0E2F" w:rsidRDefault="006E01F2" w:rsidP="00581629">
            <w:r>
              <w:t>Obsługa suwnic kat. II S</w:t>
            </w:r>
          </w:p>
        </w:tc>
        <w:tc>
          <w:tcPr>
            <w:tcW w:w="1260" w:type="dxa"/>
          </w:tcPr>
          <w:p w:rsidR="006E01F2" w:rsidRPr="00FB54EF" w:rsidRDefault="006E01F2" w:rsidP="0078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6E01F2" w:rsidRPr="00FB54EF" w:rsidRDefault="006E01F2" w:rsidP="0078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1F2" w:rsidRPr="00FB54EF" w:rsidTr="004F51A1">
        <w:trPr>
          <w:trHeight w:val="342"/>
        </w:trPr>
        <w:tc>
          <w:tcPr>
            <w:tcW w:w="1188" w:type="dxa"/>
            <w:vMerge/>
          </w:tcPr>
          <w:p w:rsidR="006E01F2" w:rsidRPr="00FF0E2F" w:rsidRDefault="006E01F2" w:rsidP="00581629"/>
        </w:tc>
        <w:tc>
          <w:tcPr>
            <w:tcW w:w="6120" w:type="dxa"/>
            <w:gridSpan w:val="2"/>
          </w:tcPr>
          <w:p w:rsidR="006E01F2" w:rsidRPr="00FF0E2F" w:rsidRDefault="006E01F2" w:rsidP="00581629">
            <w:r>
              <w:t>Prawo jazdy kat. B</w:t>
            </w:r>
          </w:p>
        </w:tc>
        <w:tc>
          <w:tcPr>
            <w:tcW w:w="1260" w:type="dxa"/>
          </w:tcPr>
          <w:p w:rsidR="006E01F2" w:rsidRPr="00FB54EF" w:rsidRDefault="006E01F2" w:rsidP="0078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6E01F2" w:rsidRPr="00FB54EF" w:rsidRDefault="006E01F2" w:rsidP="0078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1F2" w:rsidRPr="00FB54EF">
        <w:tc>
          <w:tcPr>
            <w:tcW w:w="1188" w:type="dxa"/>
            <w:vMerge/>
          </w:tcPr>
          <w:p w:rsidR="006E01F2" w:rsidRPr="00FF0E2F" w:rsidRDefault="006E01F2" w:rsidP="00581629"/>
        </w:tc>
        <w:tc>
          <w:tcPr>
            <w:tcW w:w="6120" w:type="dxa"/>
            <w:gridSpan w:val="2"/>
          </w:tcPr>
          <w:p w:rsidR="006E01F2" w:rsidRPr="00FF0E2F" w:rsidRDefault="006E01F2" w:rsidP="00581629">
            <w:r>
              <w:t>Magazynier z obsługą wózka widłowego</w:t>
            </w:r>
          </w:p>
        </w:tc>
        <w:tc>
          <w:tcPr>
            <w:tcW w:w="1260" w:type="dxa"/>
          </w:tcPr>
          <w:p w:rsidR="006E01F2" w:rsidRPr="00FB54EF" w:rsidRDefault="006E01F2" w:rsidP="0078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6E01F2" w:rsidRPr="00FB54EF" w:rsidRDefault="006E01F2" w:rsidP="0078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1F2" w:rsidRPr="00FB54EF" w:rsidTr="004F51A1">
        <w:trPr>
          <w:trHeight w:val="322"/>
        </w:trPr>
        <w:tc>
          <w:tcPr>
            <w:tcW w:w="1188" w:type="dxa"/>
            <w:vMerge/>
          </w:tcPr>
          <w:p w:rsidR="006E01F2" w:rsidRPr="00FF0E2F" w:rsidRDefault="006E01F2" w:rsidP="00581629"/>
        </w:tc>
        <w:tc>
          <w:tcPr>
            <w:tcW w:w="6120" w:type="dxa"/>
            <w:gridSpan w:val="2"/>
          </w:tcPr>
          <w:p w:rsidR="006E01F2" w:rsidRPr="00FF0E2F" w:rsidRDefault="006E01F2" w:rsidP="00581629">
            <w:r>
              <w:t xml:space="preserve">Instalacja gazowa w autach </w:t>
            </w:r>
          </w:p>
        </w:tc>
        <w:tc>
          <w:tcPr>
            <w:tcW w:w="1260" w:type="dxa"/>
          </w:tcPr>
          <w:p w:rsidR="006E01F2" w:rsidRPr="00FB54EF" w:rsidRDefault="006E01F2" w:rsidP="0078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6E01F2" w:rsidRPr="00FB54EF" w:rsidRDefault="006E01F2" w:rsidP="0078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1F2" w:rsidRPr="00FB54EF" w:rsidTr="004F51A1">
        <w:trPr>
          <w:trHeight w:val="222"/>
        </w:trPr>
        <w:tc>
          <w:tcPr>
            <w:tcW w:w="1188" w:type="dxa"/>
            <w:vMerge/>
          </w:tcPr>
          <w:p w:rsidR="006E01F2" w:rsidRPr="00FF0E2F" w:rsidRDefault="006E01F2" w:rsidP="00581629"/>
        </w:tc>
        <w:tc>
          <w:tcPr>
            <w:tcW w:w="6120" w:type="dxa"/>
            <w:gridSpan w:val="2"/>
          </w:tcPr>
          <w:p w:rsidR="006E01F2" w:rsidRPr="00FF0E2F" w:rsidRDefault="006E01F2" w:rsidP="00581629">
            <w:r>
              <w:t>Nowoczesne techniki zdobnicze i dekoratorskie z mas cukrowych</w:t>
            </w:r>
          </w:p>
        </w:tc>
        <w:tc>
          <w:tcPr>
            <w:tcW w:w="1260" w:type="dxa"/>
          </w:tcPr>
          <w:p w:rsidR="006E01F2" w:rsidRPr="00FB54EF" w:rsidRDefault="006E01F2" w:rsidP="0078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6E01F2" w:rsidRPr="00FB54EF" w:rsidRDefault="006E01F2" w:rsidP="0078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1F2" w:rsidRPr="00FB54EF" w:rsidTr="004F51A1">
        <w:trPr>
          <w:trHeight w:val="302"/>
        </w:trPr>
        <w:tc>
          <w:tcPr>
            <w:tcW w:w="1188" w:type="dxa"/>
            <w:vMerge/>
          </w:tcPr>
          <w:p w:rsidR="006E01F2" w:rsidRPr="00FF0E2F" w:rsidRDefault="006E01F2" w:rsidP="00581629"/>
        </w:tc>
        <w:tc>
          <w:tcPr>
            <w:tcW w:w="6120" w:type="dxa"/>
            <w:gridSpan w:val="2"/>
          </w:tcPr>
          <w:p w:rsidR="006E01F2" w:rsidRPr="00FF0E2F" w:rsidRDefault="006E01F2" w:rsidP="00581629">
            <w:r>
              <w:t xml:space="preserve">Kelner/ barman </w:t>
            </w:r>
          </w:p>
        </w:tc>
        <w:tc>
          <w:tcPr>
            <w:tcW w:w="1260" w:type="dxa"/>
          </w:tcPr>
          <w:p w:rsidR="006E01F2" w:rsidRPr="00FB54EF" w:rsidRDefault="006E01F2" w:rsidP="0078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6E01F2" w:rsidRPr="00FB54EF" w:rsidRDefault="006E01F2" w:rsidP="0078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1F2" w:rsidRPr="00FB54EF">
        <w:trPr>
          <w:trHeight w:val="424"/>
        </w:trPr>
        <w:tc>
          <w:tcPr>
            <w:tcW w:w="7308" w:type="dxa"/>
            <w:gridSpan w:val="3"/>
          </w:tcPr>
          <w:p w:rsidR="006E01F2" w:rsidRPr="00FF0E2F" w:rsidRDefault="006E01F2" w:rsidP="00D70C76">
            <w:r w:rsidRPr="00FF0E2F">
              <w:rPr>
                <w:b/>
                <w:bCs/>
              </w:rPr>
              <w:t>doradztwo edukacyjno-zawodowe</w:t>
            </w:r>
          </w:p>
        </w:tc>
        <w:tc>
          <w:tcPr>
            <w:tcW w:w="1260" w:type="dxa"/>
          </w:tcPr>
          <w:p w:rsidR="006E01F2" w:rsidRPr="00FB54EF" w:rsidRDefault="006E01F2" w:rsidP="0078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808080"/>
          </w:tcPr>
          <w:p w:rsidR="006E01F2" w:rsidRPr="00FB54EF" w:rsidRDefault="006E01F2" w:rsidP="00782D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01F2" w:rsidRDefault="006E01F2" w:rsidP="00581629"/>
    <w:p w:rsidR="006E01F2" w:rsidRDefault="006E01F2" w:rsidP="00217C97">
      <w:pPr>
        <w:tabs>
          <w:tab w:val="left" w:pos="6237"/>
          <w:tab w:val="left" w:leader="dot" w:pos="9072"/>
        </w:tabs>
        <w:rPr>
          <w:sz w:val="18"/>
          <w:szCs w:val="18"/>
        </w:rPr>
      </w:pPr>
      <w:r w:rsidRPr="009800F9">
        <w:rPr>
          <w:sz w:val="18"/>
          <w:szCs w:val="18"/>
        </w:rPr>
        <w:tab/>
      </w:r>
    </w:p>
    <w:p w:rsidR="006E01F2" w:rsidRDefault="006E01F2" w:rsidP="00217C97">
      <w:pPr>
        <w:tabs>
          <w:tab w:val="left" w:pos="6237"/>
          <w:tab w:val="left" w:leader="dot" w:pos="9072"/>
        </w:tabs>
        <w:rPr>
          <w:sz w:val="18"/>
          <w:szCs w:val="18"/>
        </w:rPr>
      </w:pPr>
    </w:p>
    <w:p w:rsidR="006E01F2" w:rsidRPr="009800F9" w:rsidRDefault="006E01F2" w:rsidP="00217C97">
      <w:pPr>
        <w:tabs>
          <w:tab w:val="left" w:pos="6237"/>
          <w:tab w:val="left" w:leader="dot" w:pos="9072"/>
        </w:tabs>
        <w:rPr>
          <w:sz w:val="18"/>
          <w:szCs w:val="18"/>
        </w:rPr>
      </w:pPr>
      <w:r w:rsidRPr="009800F9">
        <w:rPr>
          <w:sz w:val="18"/>
          <w:szCs w:val="18"/>
        </w:rPr>
        <w:tab/>
      </w:r>
      <w:r>
        <w:rPr>
          <w:sz w:val="18"/>
          <w:szCs w:val="18"/>
        </w:rPr>
        <w:t>…………………………………………………………</w:t>
      </w:r>
    </w:p>
    <w:p w:rsidR="006E01F2" w:rsidRPr="009800F9" w:rsidRDefault="006E01F2" w:rsidP="00217C97">
      <w:pPr>
        <w:tabs>
          <w:tab w:val="center" w:pos="7655"/>
        </w:tabs>
        <w:rPr>
          <w:i/>
          <w:iCs/>
          <w:sz w:val="18"/>
          <w:szCs w:val="18"/>
        </w:rPr>
      </w:pPr>
      <w:r w:rsidRPr="009800F9">
        <w:rPr>
          <w:sz w:val="18"/>
          <w:szCs w:val="18"/>
        </w:rPr>
        <w:tab/>
      </w:r>
      <w:r w:rsidRPr="009800F9">
        <w:rPr>
          <w:i/>
          <w:iCs/>
          <w:sz w:val="18"/>
          <w:szCs w:val="18"/>
        </w:rPr>
        <w:t>Czytelny podpis ucznia</w:t>
      </w:r>
    </w:p>
    <w:p w:rsidR="006E01F2" w:rsidRPr="009800F9" w:rsidRDefault="006E01F2" w:rsidP="00217C97">
      <w:pPr>
        <w:tabs>
          <w:tab w:val="center" w:pos="7655"/>
        </w:tabs>
        <w:rPr>
          <w:sz w:val="18"/>
          <w:szCs w:val="18"/>
        </w:rPr>
      </w:pPr>
      <w:r w:rsidRPr="009800F9">
        <w:rPr>
          <w:sz w:val="18"/>
          <w:szCs w:val="18"/>
        </w:rPr>
        <w:t>………………………………………………………………………..……….………..</w:t>
      </w:r>
    </w:p>
    <w:p w:rsidR="006E01F2" w:rsidRPr="009800F9" w:rsidRDefault="006E01F2" w:rsidP="00217C97">
      <w:pPr>
        <w:tabs>
          <w:tab w:val="center" w:pos="7655"/>
        </w:tabs>
        <w:rPr>
          <w:sz w:val="18"/>
          <w:szCs w:val="18"/>
        </w:rPr>
      </w:pPr>
      <w:r w:rsidRPr="009800F9">
        <w:rPr>
          <w:sz w:val="18"/>
          <w:szCs w:val="18"/>
        </w:rPr>
        <w:t>Podpis opiekuna prawnego (dot. niepełnoletnich uczniów)</w:t>
      </w:r>
    </w:p>
    <w:p w:rsidR="006E01F2" w:rsidRDefault="006E01F2" w:rsidP="00217C97">
      <w:pPr>
        <w:tabs>
          <w:tab w:val="center" w:pos="7655"/>
        </w:tabs>
        <w:rPr>
          <w:sz w:val="18"/>
          <w:szCs w:val="18"/>
        </w:rPr>
      </w:pPr>
    </w:p>
    <w:p w:rsidR="006E01F2" w:rsidRPr="00E573C9" w:rsidRDefault="006E01F2" w:rsidP="00F46B20">
      <w:pPr>
        <w:tabs>
          <w:tab w:val="center" w:pos="7655"/>
        </w:tabs>
        <w:rPr>
          <w:sz w:val="24"/>
          <w:szCs w:val="24"/>
        </w:rPr>
      </w:pPr>
    </w:p>
    <w:p w:rsidR="006E01F2" w:rsidRPr="00E573C9" w:rsidRDefault="006E01F2" w:rsidP="00F46B20">
      <w:pPr>
        <w:rPr>
          <w:b/>
          <w:bCs/>
          <w:i/>
          <w:iCs/>
          <w:sz w:val="24"/>
          <w:szCs w:val="24"/>
        </w:rPr>
      </w:pPr>
      <w:r w:rsidRPr="00E573C9">
        <w:rPr>
          <w:b/>
          <w:bCs/>
          <w:i/>
          <w:iCs/>
          <w:sz w:val="24"/>
          <w:szCs w:val="24"/>
        </w:rPr>
        <w:t>Wypełnia Komisja Rekrutacyjna</w:t>
      </w:r>
    </w:p>
    <w:p w:rsidR="006E01F2" w:rsidRPr="00E573C9" w:rsidRDefault="006E01F2" w:rsidP="00F46B20">
      <w:pPr>
        <w:rPr>
          <w:sz w:val="24"/>
          <w:szCs w:val="24"/>
        </w:rPr>
      </w:pPr>
    </w:p>
    <w:p w:rsidR="006E01F2" w:rsidRPr="00F46B20" w:rsidRDefault="006E01F2" w:rsidP="00F46B20">
      <w:pPr>
        <w:rPr>
          <w:b/>
          <w:bCs/>
        </w:rPr>
      </w:pPr>
      <w:r w:rsidRPr="00F46B20">
        <w:rPr>
          <w:b/>
          <w:bCs/>
        </w:rPr>
        <w:t xml:space="preserve">DECYZJA </w:t>
      </w:r>
      <w:r>
        <w:rPr>
          <w:b/>
          <w:bCs/>
        </w:rPr>
        <w:t xml:space="preserve">KOMISJI </w:t>
      </w:r>
      <w:r w:rsidRPr="00F46B20">
        <w:rPr>
          <w:b/>
          <w:bCs/>
        </w:rPr>
        <w:t>REKRUTACYJN</w:t>
      </w:r>
      <w:r>
        <w:rPr>
          <w:b/>
          <w:bCs/>
        </w:rPr>
        <w:t>EJ</w:t>
      </w:r>
      <w:r w:rsidRPr="00F46B20">
        <w:rPr>
          <w:b/>
          <w:bCs/>
        </w:rPr>
        <w:t>:</w:t>
      </w:r>
    </w:p>
    <w:p w:rsidR="006E01F2" w:rsidRPr="00E573C9" w:rsidRDefault="006E01F2" w:rsidP="00F46B20">
      <w:pPr>
        <w:tabs>
          <w:tab w:val="left" w:leader="dot" w:pos="9582"/>
        </w:tabs>
        <w:rPr>
          <w:sz w:val="24"/>
          <w:szCs w:val="24"/>
        </w:rPr>
      </w:pPr>
    </w:p>
    <w:p w:rsidR="006E01F2" w:rsidRPr="00E573C9" w:rsidRDefault="006E01F2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E01F2" w:rsidRDefault="006E01F2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E01F2" w:rsidRPr="00E573C9" w:rsidRDefault="006E01F2" w:rsidP="00BA321B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E01F2" w:rsidRDefault="006E01F2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E01F2" w:rsidRPr="00E573C9" w:rsidRDefault="006E01F2" w:rsidP="00BA321B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01F2" w:rsidRPr="00E573C9" w:rsidRDefault="006E01F2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E01F2" w:rsidRPr="00E573C9" w:rsidRDefault="006E01F2" w:rsidP="00F46B20">
      <w:pPr>
        <w:spacing w:line="360" w:lineRule="auto"/>
        <w:rPr>
          <w:sz w:val="24"/>
          <w:szCs w:val="24"/>
        </w:rPr>
      </w:pPr>
    </w:p>
    <w:p w:rsidR="006E01F2" w:rsidRPr="00E573C9" w:rsidRDefault="006E01F2" w:rsidP="00F46B20">
      <w:pPr>
        <w:rPr>
          <w:sz w:val="24"/>
          <w:szCs w:val="24"/>
        </w:rPr>
      </w:pPr>
    </w:p>
    <w:p w:rsidR="006E01F2" w:rsidRPr="00E573C9" w:rsidRDefault="006E01F2" w:rsidP="00F46B20">
      <w:pPr>
        <w:rPr>
          <w:sz w:val="24"/>
          <w:szCs w:val="24"/>
        </w:rPr>
      </w:pPr>
    </w:p>
    <w:p w:rsidR="006E01F2" w:rsidRPr="00E573C9" w:rsidRDefault="006E01F2" w:rsidP="00F46B20">
      <w:pPr>
        <w:tabs>
          <w:tab w:val="left" w:pos="284"/>
          <w:tab w:val="left" w:leader="dot" w:pos="3119"/>
          <w:tab w:val="left" w:pos="5954"/>
          <w:tab w:val="left" w:leader="dot" w:pos="9356"/>
        </w:tabs>
        <w:rPr>
          <w:sz w:val="24"/>
          <w:szCs w:val="24"/>
        </w:rPr>
      </w:pPr>
      <w:r w:rsidRPr="00E573C9">
        <w:rPr>
          <w:sz w:val="24"/>
          <w:szCs w:val="24"/>
        </w:rPr>
        <w:tab/>
      </w:r>
      <w:r w:rsidRPr="00E573C9">
        <w:rPr>
          <w:sz w:val="24"/>
          <w:szCs w:val="24"/>
        </w:rPr>
        <w:tab/>
      </w:r>
      <w:r w:rsidRPr="00E573C9">
        <w:rPr>
          <w:sz w:val="24"/>
          <w:szCs w:val="24"/>
        </w:rPr>
        <w:tab/>
      </w:r>
      <w:r w:rsidRPr="00E573C9">
        <w:rPr>
          <w:sz w:val="24"/>
          <w:szCs w:val="24"/>
        </w:rPr>
        <w:tab/>
      </w:r>
    </w:p>
    <w:p w:rsidR="006E01F2" w:rsidRPr="00E573C9" w:rsidRDefault="006E01F2" w:rsidP="00F46B20">
      <w:pPr>
        <w:tabs>
          <w:tab w:val="center" w:pos="1418"/>
          <w:tab w:val="center" w:pos="7655"/>
        </w:tabs>
        <w:rPr>
          <w:sz w:val="24"/>
          <w:szCs w:val="24"/>
        </w:rPr>
      </w:pPr>
      <w:r w:rsidRPr="00E573C9">
        <w:rPr>
          <w:sz w:val="24"/>
          <w:szCs w:val="24"/>
        </w:rPr>
        <w:tab/>
      </w:r>
      <w:r w:rsidRPr="00E573C9">
        <w:rPr>
          <w:i/>
          <w:iCs/>
          <w:sz w:val="18"/>
          <w:szCs w:val="18"/>
        </w:rPr>
        <w:t>Miejscowość i data</w:t>
      </w:r>
      <w:r w:rsidRPr="00E573C9">
        <w:rPr>
          <w:i/>
          <w:iCs/>
          <w:sz w:val="18"/>
          <w:szCs w:val="18"/>
        </w:rPr>
        <w:tab/>
        <w:t>Podpis przewodniczącego komisji rekrutacyjnej</w:t>
      </w:r>
    </w:p>
    <w:p w:rsidR="006E01F2" w:rsidRDefault="006E01F2" w:rsidP="00F46B20">
      <w:pPr>
        <w:tabs>
          <w:tab w:val="center" w:pos="7655"/>
        </w:tabs>
        <w:rPr>
          <w:sz w:val="24"/>
          <w:szCs w:val="24"/>
        </w:rPr>
      </w:pPr>
    </w:p>
    <w:p w:rsidR="006E01F2" w:rsidRDefault="006E01F2" w:rsidP="00F46B20">
      <w:pPr>
        <w:tabs>
          <w:tab w:val="center" w:pos="7655"/>
        </w:tabs>
        <w:rPr>
          <w:sz w:val="24"/>
          <w:szCs w:val="24"/>
        </w:rPr>
      </w:pPr>
    </w:p>
    <w:p w:rsidR="006E01F2" w:rsidRDefault="006E01F2" w:rsidP="00F46B20">
      <w:pPr>
        <w:tabs>
          <w:tab w:val="center" w:pos="7655"/>
        </w:tabs>
        <w:rPr>
          <w:sz w:val="24"/>
          <w:szCs w:val="24"/>
        </w:rPr>
      </w:pPr>
    </w:p>
    <w:p w:rsidR="006E01F2" w:rsidRDefault="006E01F2" w:rsidP="00F46B20">
      <w:pPr>
        <w:tabs>
          <w:tab w:val="center" w:pos="7655"/>
        </w:tabs>
        <w:rPr>
          <w:sz w:val="24"/>
          <w:szCs w:val="24"/>
        </w:rPr>
      </w:pPr>
    </w:p>
    <w:p w:rsidR="006E01F2" w:rsidRPr="00E573C9" w:rsidRDefault="006E01F2" w:rsidP="00F46B20">
      <w:pPr>
        <w:tabs>
          <w:tab w:val="center" w:pos="7655"/>
        </w:tabs>
        <w:rPr>
          <w:sz w:val="24"/>
          <w:szCs w:val="24"/>
        </w:rPr>
      </w:pPr>
    </w:p>
    <w:p w:rsidR="006E01F2" w:rsidRPr="00F46B20" w:rsidRDefault="006E01F2" w:rsidP="00F46B20">
      <w:pPr>
        <w:tabs>
          <w:tab w:val="center" w:pos="7655"/>
        </w:tabs>
        <w:rPr>
          <w:b/>
          <w:bCs/>
        </w:rPr>
      </w:pPr>
      <w:r w:rsidRPr="00F46B20">
        <w:rPr>
          <w:b/>
          <w:bCs/>
        </w:rPr>
        <w:t>UWAGI:</w:t>
      </w:r>
    </w:p>
    <w:p w:rsidR="006E01F2" w:rsidRPr="00E573C9" w:rsidRDefault="006E01F2" w:rsidP="00F46B20">
      <w:pPr>
        <w:tabs>
          <w:tab w:val="left" w:leader="dot" w:pos="9582"/>
        </w:tabs>
        <w:rPr>
          <w:sz w:val="24"/>
          <w:szCs w:val="24"/>
        </w:rPr>
      </w:pPr>
    </w:p>
    <w:p w:rsidR="006E01F2" w:rsidRPr="00E573C9" w:rsidRDefault="006E01F2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E01F2" w:rsidRPr="00E573C9" w:rsidRDefault="006E01F2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E01F2" w:rsidRDefault="006E01F2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E01F2" w:rsidRDefault="006E01F2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E01F2" w:rsidRPr="00E573C9" w:rsidRDefault="006E01F2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sectPr w:rsidR="006E01F2" w:rsidRPr="00E573C9" w:rsidSect="009800F9">
      <w:headerReference w:type="default" r:id="rId6"/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1F2" w:rsidRDefault="006E01F2" w:rsidP="00581629">
      <w:r>
        <w:separator/>
      </w:r>
    </w:p>
  </w:endnote>
  <w:endnote w:type="continuationSeparator" w:id="0">
    <w:p w:rsidR="006E01F2" w:rsidRDefault="006E01F2" w:rsidP="0058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1F2" w:rsidRDefault="006E01F2" w:rsidP="00581629">
      <w:r>
        <w:separator/>
      </w:r>
    </w:p>
  </w:footnote>
  <w:footnote w:type="continuationSeparator" w:id="0">
    <w:p w:rsidR="006E01F2" w:rsidRDefault="006E01F2" w:rsidP="00581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F2" w:rsidRDefault="006E01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1.5pt;height:4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629"/>
    <w:rsid w:val="000378F7"/>
    <w:rsid w:val="00047B85"/>
    <w:rsid w:val="00060454"/>
    <w:rsid w:val="00083B41"/>
    <w:rsid w:val="0011661E"/>
    <w:rsid w:val="00144740"/>
    <w:rsid w:val="0019202F"/>
    <w:rsid w:val="001A0397"/>
    <w:rsid w:val="001D51F1"/>
    <w:rsid w:val="00217C97"/>
    <w:rsid w:val="00234054"/>
    <w:rsid w:val="00255AA2"/>
    <w:rsid w:val="002703B3"/>
    <w:rsid w:val="002A3379"/>
    <w:rsid w:val="002B2336"/>
    <w:rsid w:val="00314AC7"/>
    <w:rsid w:val="00334F87"/>
    <w:rsid w:val="0033795E"/>
    <w:rsid w:val="003D177E"/>
    <w:rsid w:val="00430427"/>
    <w:rsid w:val="004317FF"/>
    <w:rsid w:val="004A332D"/>
    <w:rsid w:val="004A3600"/>
    <w:rsid w:val="004A5437"/>
    <w:rsid w:val="004C0212"/>
    <w:rsid w:val="004F51A1"/>
    <w:rsid w:val="0053222F"/>
    <w:rsid w:val="0054410D"/>
    <w:rsid w:val="00576777"/>
    <w:rsid w:val="00581629"/>
    <w:rsid w:val="005A2CDF"/>
    <w:rsid w:val="005F024F"/>
    <w:rsid w:val="00633B8C"/>
    <w:rsid w:val="006E01F2"/>
    <w:rsid w:val="006E6FC9"/>
    <w:rsid w:val="006F2125"/>
    <w:rsid w:val="007101CB"/>
    <w:rsid w:val="0075786B"/>
    <w:rsid w:val="00782D87"/>
    <w:rsid w:val="00795B7C"/>
    <w:rsid w:val="007D24B2"/>
    <w:rsid w:val="007D383D"/>
    <w:rsid w:val="007E096D"/>
    <w:rsid w:val="008400A5"/>
    <w:rsid w:val="00851BB2"/>
    <w:rsid w:val="008574A1"/>
    <w:rsid w:val="00867565"/>
    <w:rsid w:val="00872E2B"/>
    <w:rsid w:val="008908C7"/>
    <w:rsid w:val="00892B98"/>
    <w:rsid w:val="008D479D"/>
    <w:rsid w:val="009304E6"/>
    <w:rsid w:val="009800F9"/>
    <w:rsid w:val="009A6277"/>
    <w:rsid w:val="009C4BAA"/>
    <w:rsid w:val="009D2323"/>
    <w:rsid w:val="00A06C97"/>
    <w:rsid w:val="00A11E53"/>
    <w:rsid w:val="00A12493"/>
    <w:rsid w:val="00A21BEA"/>
    <w:rsid w:val="00A44FBB"/>
    <w:rsid w:val="00A54F67"/>
    <w:rsid w:val="00AB104C"/>
    <w:rsid w:val="00AB3F78"/>
    <w:rsid w:val="00B96434"/>
    <w:rsid w:val="00BA321B"/>
    <w:rsid w:val="00BD0D3F"/>
    <w:rsid w:val="00C061A1"/>
    <w:rsid w:val="00C7600F"/>
    <w:rsid w:val="00C77928"/>
    <w:rsid w:val="00C84521"/>
    <w:rsid w:val="00CB1A95"/>
    <w:rsid w:val="00CB3643"/>
    <w:rsid w:val="00CD15BF"/>
    <w:rsid w:val="00CE7FD7"/>
    <w:rsid w:val="00D00808"/>
    <w:rsid w:val="00D70C76"/>
    <w:rsid w:val="00D762B6"/>
    <w:rsid w:val="00D83C8D"/>
    <w:rsid w:val="00DA112A"/>
    <w:rsid w:val="00DA78CD"/>
    <w:rsid w:val="00DF7074"/>
    <w:rsid w:val="00E45D79"/>
    <w:rsid w:val="00E512CC"/>
    <w:rsid w:val="00E573C9"/>
    <w:rsid w:val="00EB52B4"/>
    <w:rsid w:val="00EB65F6"/>
    <w:rsid w:val="00F007FA"/>
    <w:rsid w:val="00F353CB"/>
    <w:rsid w:val="00F46B20"/>
    <w:rsid w:val="00F533B3"/>
    <w:rsid w:val="00F558BC"/>
    <w:rsid w:val="00F71815"/>
    <w:rsid w:val="00F76CBF"/>
    <w:rsid w:val="00FB4FE0"/>
    <w:rsid w:val="00FB54EF"/>
    <w:rsid w:val="00FB5D6D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B3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1629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1629"/>
  </w:style>
  <w:style w:type="paragraph" w:styleId="Footer">
    <w:name w:val="footer"/>
    <w:basedOn w:val="Normal"/>
    <w:link w:val="FooterChar"/>
    <w:uiPriority w:val="99"/>
    <w:rsid w:val="00581629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1629"/>
  </w:style>
  <w:style w:type="paragraph" w:styleId="BalloonText">
    <w:name w:val="Balloon Text"/>
    <w:basedOn w:val="Normal"/>
    <w:link w:val="BalloonTextChar"/>
    <w:uiPriority w:val="99"/>
    <w:semiHidden/>
    <w:rsid w:val="00581629"/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6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81629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255</Words>
  <Characters>1532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Cichocka</dc:creator>
  <cp:keywords/>
  <dc:description/>
  <cp:lastModifiedBy>Maciej Rejniak</cp:lastModifiedBy>
  <cp:revision>5</cp:revision>
  <dcterms:created xsi:type="dcterms:W3CDTF">2018-09-04T06:33:00Z</dcterms:created>
  <dcterms:modified xsi:type="dcterms:W3CDTF">2019-09-08T13:02:00Z</dcterms:modified>
</cp:coreProperties>
</file>