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08" w:rsidRPr="00581629" w:rsidRDefault="008D7E08" w:rsidP="00581629">
      <w:pPr>
        <w:rPr>
          <w:i/>
          <w:iCs/>
          <w:sz w:val="18"/>
          <w:szCs w:val="18"/>
          <w:u w:val="single"/>
        </w:rPr>
      </w:pPr>
      <w:r w:rsidRPr="00581629">
        <w:rPr>
          <w:i/>
          <w:iCs/>
          <w:sz w:val="18"/>
          <w:szCs w:val="18"/>
          <w:u w:val="single"/>
        </w:rPr>
        <w:t>Załącznik nr 1</w:t>
      </w:r>
    </w:p>
    <w:p w:rsidR="008D7E08" w:rsidRPr="009C4BAA" w:rsidRDefault="008D7E08" w:rsidP="008400A5">
      <w:pPr>
        <w:jc w:val="both"/>
        <w:rPr>
          <w:i/>
          <w:iCs/>
          <w:sz w:val="18"/>
          <w:szCs w:val="18"/>
        </w:rPr>
      </w:pPr>
      <w:r w:rsidRPr="00581629">
        <w:rPr>
          <w:i/>
          <w:iCs/>
          <w:sz w:val="18"/>
          <w:szCs w:val="18"/>
        </w:rPr>
        <w:t>do Regulaminu rekrutacji i</w:t>
      </w:r>
      <w:r>
        <w:rPr>
          <w:i/>
          <w:iCs/>
          <w:sz w:val="18"/>
          <w:szCs w:val="18"/>
        </w:rPr>
        <w:t xml:space="preserve"> uczestnictwa nauczycieli w</w:t>
      </w:r>
      <w:r w:rsidRPr="00581629">
        <w:rPr>
          <w:i/>
          <w:iCs/>
          <w:sz w:val="18"/>
          <w:szCs w:val="18"/>
        </w:rPr>
        <w:t xml:space="preserve"> Projekcie „</w:t>
      </w:r>
      <w:r>
        <w:rPr>
          <w:i/>
          <w:iCs/>
          <w:sz w:val="18"/>
          <w:szCs w:val="18"/>
        </w:rPr>
        <w:t>Szkoła dla prawdziwych fachowców – kształcenie zawodowe młodzieży regionu konińskiego”</w:t>
      </w:r>
    </w:p>
    <w:p w:rsidR="008D7E08" w:rsidRDefault="008D7E08" w:rsidP="00581629"/>
    <w:p w:rsidR="008D7E08" w:rsidRPr="007101CB" w:rsidRDefault="008D7E08" w:rsidP="009800F9">
      <w:pPr>
        <w:jc w:val="center"/>
        <w:rPr>
          <w:b/>
          <w:bCs/>
          <w:caps/>
        </w:rPr>
      </w:pPr>
      <w:bookmarkStart w:id="0" w:name="_GoBack"/>
      <w:r w:rsidRPr="007101CB">
        <w:rPr>
          <w:b/>
          <w:bCs/>
          <w:caps/>
        </w:rPr>
        <w:t>FORMULARZ ZGŁOSZENIOWY DO UDZIAŁU W PROJEKCIE</w:t>
      </w:r>
      <w:r>
        <w:rPr>
          <w:b/>
          <w:bCs/>
          <w:caps/>
        </w:rPr>
        <w:t xml:space="preserve"> DLA NAUCZYCIELA </w:t>
      </w:r>
    </w:p>
    <w:bookmarkEnd w:id="0"/>
    <w:p w:rsidR="008D7E08" w:rsidRPr="00581629" w:rsidRDefault="008D7E08" w:rsidP="00581629">
      <w:pPr>
        <w:jc w:val="center"/>
        <w:rPr>
          <w:b/>
          <w:bCs/>
        </w:rPr>
      </w:pPr>
    </w:p>
    <w:p w:rsidR="008D7E08" w:rsidRPr="00CD15BF" w:rsidRDefault="008D7E08" w:rsidP="009800F9">
      <w:pPr>
        <w:jc w:val="center"/>
      </w:pPr>
      <w:r w:rsidRPr="00CD15BF">
        <w:t>Zgłaszam udział w projekcie współfina</w:t>
      </w:r>
      <w:r>
        <w:t>n</w:t>
      </w:r>
      <w:r w:rsidRPr="00CD15BF">
        <w:t>sowanym ze środków Unii Europejskiej</w:t>
      </w:r>
      <w:r>
        <w:t xml:space="preserve"> </w:t>
      </w:r>
      <w:r>
        <w:br/>
      </w:r>
      <w:r w:rsidRPr="00CD15BF">
        <w:t xml:space="preserve">w ramach Europejskiego Funduszu Społecznego </w:t>
      </w:r>
      <w:r w:rsidRPr="009800F9">
        <w:t>„Szkoła dla prawdziwych fachowców – kształcenie zawodowe młodzieży regionu konińskiego”</w:t>
      </w:r>
    </w:p>
    <w:p w:rsidR="008D7E08" w:rsidRDefault="008D7E08" w:rsidP="0058162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255"/>
        <w:gridCol w:w="1980"/>
        <w:gridCol w:w="3894"/>
      </w:tblGrid>
      <w:tr w:rsidR="008D7E08">
        <w:tc>
          <w:tcPr>
            <w:tcW w:w="9222" w:type="dxa"/>
            <w:gridSpan w:val="4"/>
            <w:shd w:val="clear" w:color="auto" w:fill="E0E0E0"/>
          </w:tcPr>
          <w:p w:rsidR="008D7E08" w:rsidRPr="00334F87" w:rsidRDefault="008D7E08" w:rsidP="001A0397">
            <w:pPr>
              <w:jc w:val="center"/>
            </w:pPr>
            <w:r w:rsidRPr="001A0397">
              <w:rPr>
                <w:b/>
                <w:bCs/>
              </w:rPr>
              <w:t>DANE PODSTAWOWE:</w:t>
            </w:r>
          </w:p>
        </w:tc>
      </w:tr>
      <w:tr w:rsidR="008D7E08">
        <w:tc>
          <w:tcPr>
            <w:tcW w:w="3348" w:type="dxa"/>
            <w:gridSpan w:val="2"/>
          </w:tcPr>
          <w:p w:rsidR="008D7E08" w:rsidRPr="00334F87" w:rsidRDefault="008D7E08" w:rsidP="00581629">
            <w:r w:rsidRPr="00334F87">
              <w:t>Imię / imiona</w:t>
            </w:r>
          </w:p>
        </w:tc>
        <w:tc>
          <w:tcPr>
            <w:tcW w:w="5874" w:type="dxa"/>
            <w:gridSpan w:val="2"/>
          </w:tcPr>
          <w:p w:rsidR="008D7E08" w:rsidRPr="00334F87" w:rsidRDefault="008D7E08" w:rsidP="00581629"/>
        </w:tc>
      </w:tr>
      <w:tr w:rsidR="008D7E08">
        <w:tc>
          <w:tcPr>
            <w:tcW w:w="3348" w:type="dxa"/>
            <w:gridSpan w:val="2"/>
          </w:tcPr>
          <w:p w:rsidR="008D7E08" w:rsidRPr="00334F87" w:rsidRDefault="008D7E08" w:rsidP="00581629">
            <w:r w:rsidRPr="00334F87">
              <w:t>Nazwisko:</w:t>
            </w:r>
          </w:p>
        </w:tc>
        <w:tc>
          <w:tcPr>
            <w:tcW w:w="5874" w:type="dxa"/>
            <w:gridSpan w:val="2"/>
          </w:tcPr>
          <w:p w:rsidR="008D7E08" w:rsidRPr="00334F87" w:rsidRDefault="008D7E08" w:rsidP="00581629"/>
        </w:tc>
      </w:tr>
      <w:tr w:rsidR="008D7E08">
        <w:tc>
          <w:tcPr>
            <w:tcW w:w="3348" w:type="dxa"/>
            <w:gridSpan w:val="2"/>
          </w:tcPr>
          <w:p w:rsidR="008D7E08" w:rsidRPr="00334F87" w:rsidRDefault="008D7E08" w:rsidP="00581629">
            <w:r w:rsidRPr="00334F87">
              <w:t>PESEL:</w:t>
            </w:r>
          </w:p>
        </w:tc>
        <w:tc>
          <w:tcPr>
            <w:tcW w:w="5874" w:type="dxa"/>
            <w:gridSpan w:val="2"/>
          </w:tcPr>
          <w:p w:rsidR="008D7E08" w:rsidRPr="00334F87" w:rsidRDefault="008D7E08" w:rsidP="00581629"/>
        </w:tc>
      </w:tr>
      <w:tr w:rsidR="008D7E08">
        <w:tc>
          <w:tcPr>
            <w:tcW w:w="3348" w:type="dxa"/>
            <w:gridSpan w:val="2"/>
          </w:tcPr>
          <w:p w:rsidR="008D7E08" w:rsidRPr="00334F87" w:rsidRDefault="008D7E08" w:rsidP="009D2323">
            <w:r w:rsidRPr="00334F87">
              <w:t xml:space="preserve">Tel. </w:t>
            </w:r>
            <w:r>
              <w:t>k</w:t>
            </w:r>
            <w:r w:rsidRPr="00334F87">
              <w:t>omórkowy</w:t>
            </w:r>
            <w:r>
              <w:t xml:space="preserve"> lub </w:t>
            </w:r>
            <w:r w:rsidRPr="00334F87">
              <w:t>stacjonarny</w:t>
            </w:r>
          </w:p>
        </w:tc>
        <w:tc>
          <w:tcPr>
            <w:tcW w:w="5874" w:type="dxa"/>
            <w:gridSpan w:val="2"/>
          </w:tcPr>
          <w:p w:rsidR="008D7E08" w:rsidRPr="00334F87" w:rsidRDefault="008D7E08" w:rsidP="00581629"/>
        </w:tc>
      </w:tr>
      <w:tr w:rsidR="008D7E08">
        <w:tc>
          <w:tcPr>
            <w:tcW w:w="3348" w:type="dxa"/>
            <w:gridSpan w:val="2"/>
          </w:tcPr>
          <w:p w:rsidR="008D7E08" w:rsidRPr="00334F87" w:rsidRDefault="008D7E08" w:rsidP="00581629">
            <w:r w:rsidRPr="00334F87">
              <w:t>e-mail:</w:t>
            </w:r>
          </w:p>
        </w:tc>
        <w:tc>
          <w:tcPr>
            <w:tcW w:w="5874" w:type="dxa"/>
            <w:gridSpan w:val="2"/>
          </w:tcPr>
          <w:p w:rsidR="008D7E08" w:rsidRPr="00334F87" w:rsidRDefault="008D7E08" w:rsidP="00581629"/>
        </w:tc>
      </w:tr>
      <w:tr w:rsidR="008D7E08">
        <w:tc>
          <w:tcPr>
            <w:tcW w:w="9222" w:type="dxa"/>
            <w:gridSpan w:val="4"/>
            <w:shd w:val="clear" w:color="auto" w:fill="E0E0E0"/>
          </w:tcPr>
          <w:p w:rsidR="008D7E08" w:rsidRPr="001A0397" w:rsidRDefault="008D7E08" w:rsidP="001A0397">
            <w:pPr>
              <w:jc w:val="center"/>
              <w:rPr>
                <w:b/>
                <w:bCs/>
              </w:rPr>
            </w:pPr>
            <w:r w:rsidRPr="001A0397">
              <w:rPr>
                <w:b/>
                <w:bCs/>
              </w:rPr>
              <w:t>ADRES ZAMIESZKANIA</w:t>
            </w:r>
          </w:p>
        </w:tc>
      </w:tr>
      <w:tr w:rsidR="008D7E08">
        <w:tc>
          <w:tcPr>
            <w:tcW w:w="2093" w:type="dxa"/>
          </w:tcPr>
          <w:p w:rsidR="008D7E08" w:rsidRPr="00334F87" w:rsidRDefault="008D7E08" w:rsidP="00581629">
            <w:r w:rsidRPr="00334F87">
              <w:t>Ulica / nr domu:</w:t>
            </w:r>
          </w:p>
        </w:tc>
        <w:tc>
          <w:tcPr>
            <w:tcW w:w="7129" w:type="dxa"/>
            <w:gridSpan w:val="3"/>
          </w:tcPr>
          <w:p w:rsidR="008D7E08" w:rsidRPr="00334F87" w:rsidRDefault="008D7E08" w:rsidP="00581629"/>
        </w:tc>
      </w:tr>
      <w:tr w:rsidR="008D7E08">
        <w:tc>
          <w:tcPr>
            <w:tcW w:w="2093" w:type="dxa"/>
          </w:tcPr>
          <w:p w:rsidR="008D7E08" w:rsidRPr="00334F87" w:rsidRDefault="008D7E08" w:rsidP="00581629">
            <w:r w:rsidRPr="00334F87">
              <w:t>Miejscowość:</w:t>
            </w:r>
          </w:p>
        </w:tc>
        <w:tc>
          <w:tcPr>
            <w:tcW w:w="7129" w:type="dxa"/>
            <w:gridSpan w:val="3"/>
          </w:tcPr>
          <w:p w:rsidR="008D7E08" w:rsidRPr="00334F87" w:rsidRDefault="008D7E08" w:rsidP="00581629"/>
        </w:tc>
      </w:tr>
      <w:tr w:rsidR="008D7E08">
        <w:tc>
          <w:tcPr>
            <w:tcW w:w="2093" w:type="dxa"/>
          </w:tcPr>
          <w:p w:rsidR="008D7E08" w:rsidRPr="00334F87" w:rsidRDefault="008D7E08" w:rsidP="00581629">
            <w:r w:rsidRPr="00334F87">
              <w:t>Kod pocztowy</w:t>
            </w:r>
            <w:r>
              <w:t>:</w:t>
            </w:r>
          </w:p>
        </w:tc>
        <w:tc>
          <w:tcPr>
            <w:tcW w:w="7129" w:type="dxa"/>
            <w:gridSpan w:val="3"/>
          </w:tcPr>
          <w:p w:rsidR="008D7E08" w:rsidRPr="00334F87" w:rsidRDefault="008D7E08" w:rsidP="00581629"/>
        </w:tc>
      </w:tr>
      <w:tr w:rsidR="008D7E08">
        <w:tc>
          <w:tcPr>
            <w:tcW w:w="2093" w:type="dxa"/>
            <w:vMerge w:val="restart"/>
            <w:vAlign w:val="center"/>
          </w:tcPr>
          <w:p w:rsidR="008D7E08" w:rsidRPr="00334F87" w:rsidRDefault="008D7E08" w:rsidP="007D383D">
            <w:r w:rsidRPr="00334F87">
              <w:t>Obszar:</w:t>
            </w:r>
          </w:p>
        </w:tc>
        <w:tc>
          <w:tcPr>
            <w:tcW w:w="3235" w:type="dxa"/>
            <w:gridSpan w:val="2"/>
            <w:vAlign w:val="center"/>
          </w:tcPr>
          <w:p w:rsidR="008D7E08" w:rsidRPr="00334F87" w:rsidRDefault="008D7E08" w:rsidP="001A0397">
            <w:pPr>
              <w:jc w:val="center"/>
            </w:pPr>
            <w:r w:rsidRPr="00334F87">
              <w:t>Miejski</w:t>
            </w:r>
          </w:p>
        </w:tc>
        <w:tc>
          <w:tcPr>
            <w:tcW w:w="3894" w:type="dxa"/>
            <w:vAlign w:val="center"/>
          </w:tcPr>
          <w:p w:rsidR="008D7E08" w:rsidRPr="00334F87" w:rsidRDefault="008D7E08" w:rsidP="001A0397">
            <w:pPr>
              <w:jc w:val="center"/>
            </w:pPr>
            <w:r w:rsidRPr="00334F87">
              <w:t>Wiejski</w:t>
            </w:r>
          </w:p>
        </w:tc>
      </w:tr>
      <w:tr w:rsidR="008D7E08">
        <w:tc>
          <w:tcPr>
            <w:tcW w:w="2093" w:type="dxa"/>
            <w:vMerge/>
          </w:tcPr>
          <w:p w:rsidR="008D7E08" w:rsidRPr="001A0397" w:rsidRDefault="008D7E08" w:rsidP="0058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8D7E08" w:rsidRPr="00334F87" w:rsidRDefault="008D7E08" w:rsidP="001A0397">
            <w:pPr>
              <w:jc w:val="center"/>
            </w:pPr>
          </w:p>
        </w:tc>
        <w:tc>
          <w:tcPr>
            <w:tcW w:w="3894" w:type="dxa"/>
            <w:vAlign w:val="center"/>
          </w:tcPr>
          <w:p w:rsidR="008D7E08" w:rsidRPr="00334F87" w:rsidRDefault="008D7E08" w:rsidP="001A0397">
            <w:pPr>
              <w:jc w:val="center"/>
            </w:pPr>
          </w:p>
        </w:tc>
      </w:tr>
      <w:tr w:rsidR="008D7E08">
        <w:tc>
          <w:tcPr>
            <w:tcW w:w="9222" w:type="dxa"/>
            <w:gridSpan w:val="4"/>
            <w:shd w:val="clear" w:color="auto" w:fill="D9D9D9"/>
          </w:tcPr>
          <w:p w:rsidR="008D7E08" w:rsidRPr="009D2323" w:rsidRDefault="008D7E08" w:rsidP="001A0397">
            <w:pPr>
              <w:jc w:val="center"/>
              <w:rPr>
                <w:b/>
                <w:bCs/>
              </w:rPr>
            </w:pPr>
            <w:r w:rsidRPr="009D2323">
              <w:rPr>
                <w:b/>
                <w:bCs/>
              </w:rPr>
              <w:t>POZOSTAŁE INFORMACJE</w:t>
            </w:r>
          </w:p>
        </w:tc>
      </w:tr>
      <w:tr w:rsidR="008D7E08">
        <w:tc>
          <w:tcPr>
            <w:tcW w:w="2093" w:type="dxa"/>
            <w:vMerge w:val="restart"/>
          </w:tcPr>
          <w:p w:rsidR="008D7E08" w:rsidRPr="009D2323" w:rsidRDefault="008D7E08" w:rsidP="00581629">
            <w:r>
              <w:t>Orzeczenie o niepełnosprawności</w:t>
            </w:r>
          </w:p>
        </w:tc>
        <w:tc>
          <w:tcPr>
            <w:tcW w:w="3235" w:type="dxa"/>
            <w:gridSpan w:val="2"/>
            <w:vAlign w:val="center"/>
          </w:tcPr>
          <w:p w:rsidR="008D7E08" w:rsidRPr="00334F87" w:rsidRDefault="008D7E08" w:rsidP="001A0397">
            <w:pPr>
              <w:jc w:val="center"/>
            </w:pPr>
            <w:r>
              <w:t>TAK</w:t>
            </w:r>
          </w:p>
        </w:tc>
        <w:tc>
          <w:tcPr>
            <w:tcW w:w="3894" w:type="dxa"/>
            <w:vAlign w:val="center"/>
          </w:tcPr>
          <w:p w:rsidR="008D7E08" w:rsidRPr="00334F87" w:rsidRDefault="008D7E08" w:rsidP="001A0397">
            <w:pPr>
              <w:jc w:val="center"/>
            </w:pPr>
            <w:r>
              <w:t>NIE</w:t>
            </w:r>
          </w:p>
        </w:tc>
      </w:tr>
      <w:tr w:rsidR="008D7E08">
        <w:tc>
          <w:tcPr>
            <w:tcW w:w="2093" w:type="dxa"/>
            <w:vMerge/>
          </w:tcPr>
          <w:p w:rsidR="008D7E08" w:rsidRPr="009D2323" w:rsidRDefault="008D7E08" w:rsidP="00581629"/>
        </w:tc>
        <w:tc>
          <w:tcPr>
            <w:tcW w:w="3235" w:type="dxa"/>
            <w:gridSpan w:val="2"/>
            <w:vAlign w:val="center"/>
          </w:tcPr>
          <w:p w:rsidR="008D7E08" w:rsidRPr="00334F87" w:rsidRDefault="008D7E08" w:rsidP="001A0397">
            <w:pPr>
              <w:jc w:val="center"/>
            </w:pPr>
          </w:p>
        </w:tc>
        <w:tc>
          <w:tcPr>
            <w:tcW w:w="3894" w:type="dxa"/>
            <w:vAlign w:val="center"/>
          </w:tcPr>
          <w:p w:rsidR="008D7E08" w:rsidRPr="00334F87" w:rsidRDefault="008D7E08" w:rsidP="001A0397">
            <w:pPr>
              <w:jc w:val="center"/>
            </w:pPr>
          </w:p>
        </w:tc>
      </w:tr>
    </w:tbl>
    <w:p w:rsidR="008D7E08" w:rsidRDefault="008D7E08" w:rsidP="00581629"/>
    <w:p w:rsidR="008D7E08" w:rsidRDefault="008D7E08" w:rsidP="00A44FBB">
      <w:pPr>
        <w:jc w:val="both"/>
        <w:rPr>
          <w:b/>
          <w:bCs/>
          <w:sz w:val="20"/>
          <w:szCs w:val="20"/>
        </w:rPr>
      </w:pPr>
    </w:p>
    <w:p w:rsidR="008D7E08" w:rsidRDefault="008D7E08" w:rsidP="00A44FB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Jestem nauczycielem kształcenia zawodowego  ⃝ </w:t>
      </w:r>
      <w:r w:rsidRPr="00096C3E">
        <w:rPr>
          <w:sz w:val="20"/>
          <w:szCs w:val="20"/>
        </w:rPr>
        <w:t>TAK  ⃝ NIE</w:t>
      </w:r>
    </w:p>
    <w:p w:rsidR="008D7E08" w:rsidRDefault="008D7E08" w:rsidP="00A44FBB">
      <w:pPr>
        <w:jc w:val="both"/>
        <w:rPr>
          <w:b/>
          <w:bCs/>
          <w:sz w:val="20"/>
          <w:szCs w:val="20"/>
        </w:rPr>
      </w:pPr>
    </w:p>
    <w:p w:rsidR="008D7E08" w:rsidRDefault="008D7E08" w:rsidP="00A44FBB">
      <w:pPr>
        <w:jc w:val="both"/>
        <w:rPr>
          <w:b/>
          <w:bCs/>
          <w:sz w:val="20"/>
          <w:szCs w:val="20"/>
        </w:rPr>
      </w:pPr>
      <w:r w:rsidRPr="00096C3E">
        <w:rPr>
          <w:b/>
          <w:bCs/>
          <w:sz w:val="20"/>
          <w:szCs w:val="20"/>
        </w:rPr>
        <w:t>Jestem nauczycielem praktycznej nauki zawodu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⃝ </w:t>
      </w:r>
      <w:r w:rsidRPr="00096C3E">
        <w:rPr>
          <w:sz w:val="20"/>
          <w:szCs w:val="20"/>
        </w:rPr>
        <w:t>TAK  ⃝ NIE</w:t>
      </w:r>
    </w:p>
    <w:p w:rsidR="008D7E08" w:rsidRPr="00CB3643" w:rsidRDefault="008D7E08" w:rsidP="00A44FBB">
      <w:pPr>
        <w:jc w:val="both"/>
        <w:rPr>
          <w:b/>
          <w:bCs/>
          <w:sz w:val="20"/>
          <w:szCs w:val="20"/>
        </w:rPr>
      </w:pPr>
    </w:p>
    <w:p w:rsidR="008D7E08" w:rsidRDefault="008D7E08" w:rsidP="00581629">
      <w:pPr>
        <w:rPr>
          <w:b/>
          <w:bCs/>
          <w:u w:val="single"/>
        </w:rPr>
      </w:pPr>
    </w:p>
    <w:p w:rsidR="008D7E08" w:rsidRPr="00BF510C" w:rsidRDefault="008D7E08" w:rsidP="00581629">
      <w:pPr>
        <w:rPr>
          <w:b/>
          <w:bCs/>
          <w:u w:val="single"/>
        </w:rPr>
      </w:pPr>
      <w:r w:rsidRPr="00BF510C">
        <w:rPr>
          <w:b/>
          <w:bCs/>
          <w:u w:val="single"/>
        </w:rPr>
        <w:t>Deklaruje udział w:</w:t>
      </w:r>
    </w:p>
    <w:p w:rsidR="008D7E08" w:rsidRDefault="008D7E08" w:rsidP="00581629"/>
    <w:p w:rsidR="008D7E08" w:rsidRDefault="008D7E08" w:rsidP="00581629">
      <w:r>
        <w:t xml:space="preserve">⃝ studiach podyplomowych </w:t>
      </w:r>
    </w:p>
    <w:p w:rsidR="008D7E08" w:rsidRDefault="008D7E08" w:rsidP="00581629"/>
    <w:p w:rsidR="008D7E08" w:rsidRDefault="008D7E08" w:rsidP="00581629">
      <w:r>
        <w:t xml:space="preserve">⃝ szkoleniu z cochingu w doradztwie zawodowym </w:t>
      </w:r>
    </w:p>
    <w:p w:rsidR="008D7E08" w:rsidRDefault="008D7E08" w:rsidP="00217C97">
      <w:pPr>
        <w:tabs>
          <w:tab w:val="left" w:pos="6237"/>
          <w:tab w:val="left" w:leader="dot" w:pos="9072"/>
        </w:tabs>
        <w:rPr>
          <w:sz w:val="18"/>
          <w:szCs w:val="18"/>
        </w:rPr>
      </w:pPr>
      <w:r w:rsidRPr="009800F9">
        <w:rPr>
          <w:sz w:val="18"/>
          <w:szCs w:val="18"/>
        </w:rPr>
        <w:tab/>
      </w:r>
    </w:p>
    <w:p w:rsidR="008D7E08" w:rsidRDefault="008D7E08" w:rsidP="00217C97">
      <w:pPr>
        <w:tabs>
          <w:tab w:val="left" w:pos="6237"/>
          <w:tab w:val="left" w:leader="dot" w:pos="9072"/>
        </w:tabs>
        <w:rPr>
          <w:sz w:val="18"/>
          <w:szCs w:val="18"/>
        </w:rPr>
      </w:pPr>
    </w:p>
    <w:p w:rsidR="008D7E08" w:rsidRDefault="008D7E08" w:rsidP="00217C97">
      <w:pPr>
        <w:tabs>
          <w:tab w:val="left" w:pos="6237"/>
          <w:tab w:val="left" w:leader="dot" w:pos="9072"/>
        </w:tabs>
        <w:rPr>
          <w:sz w:val="18"/>
          <w:szCs w:val="18"/>
        </w:rPr>
      </w:pPr>
    </w:p>
    <w:p w:rsidR="008D7E08" w:rsidRDefault="008D7E08" w:rsidP="00217C97">
      <w:pPr>
        <w:tabs>
          <w:tab w:val="left" w:pos="6237"/>
          <w:tab w:val="left" w:leader="dot" w:pos="9072"/>
        </w:tabs>
        <w:rPr>
          <w:sz w:val="18"/>
          <w:szCs w:val="18"/>
        </w:rPr>
      </w:pPr>
    </w:p>
    <w:p w:rsidR="008D7E08" w:rsidRDefault="008D7E08" w:rsidP="00217C97">
      <w:pPr>
        <w:tabs>
          <w:tab w:val="left" w:pos="6237"/>
          <w:tab w:val="left" w:leader="dot" w:pos="9072"/>
        </w:tabs>
        <w:rPr>
          <w:sz w:val="18"/>
          <w:szCs w:val="18"/>
        </w:rPr>
      </w:pPr>
    </w:p>
    <w:p w:rsidR="008D7E08" w:rsidRPr="009800F9" w:rsidRDefault="008D7E08" w:rsidP="00217C97">
      <w:pPr>
        <w:tabs>
          <w:tab w:val="left" w:pos="6237"/>
          <w:tab w:val="left" w:leader="dot" w:pos="9072"/>
        </w:tabs>
        <w:rPr>
          <w:sz w:val="18"/>
          <w:szCs w:val="18"/>
        </w:rPr>
      </w:pPr>
      <w:r w:rsidRPr="009800F9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</w:t>
      </w:r>
    </w:p>
    <w:p w:rsidR="008D7E08" w:rsidRPr="009800F9" w:rsidRDefault="008D7E08" w:rsidP="00217C97">
      <w:pPr>
        <w:tabs>
          <w:tab w:val="center" w:pos="7655"/>
        </w:tabs>
        <w:rPr>
          <w:i/>
          <w:iCs/>
          <w:sz w:val="18"/>
          <w:szCs w:val="18"/>
        </w:rPr>
      </w:pPr>
      <w:r w:rsidRPr="009800F9"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Czytelny podpis nauczyciela</w:t>
      </w:r>
    </w:p>
    <w:p w:rsidR="008D7E08" w:rsidRDefault="008D7E08" w:rsidP="00217C97">
      <w:pPr>
        <w:tabs>
          <w:tab w:val="center" w:pos="7655"/>
        </w:tabs>
        <w:rPr>
          <w:sz w:val="18"/>
          <w:szCs w:val="18"/>
        </w:rPr>
      </w:pPr>
    </w:p>
    <w:p w:rsidR="008D7E08" w:rsidRPr="00E573C9" w:rsidRDefault="008D7E08" w:rsidP="00F46B20">
      <w:pPr>
        <w:tabs>
          <w:tab w:val="center" w:pos="7655"/>
        </w:tabs>
        <w:rPr>
          <w:sz w:val="24"/>
          <w:szCs w:val="24"/>
        </w:rPr>
      </w:pPr>
    </w:p>
    <w:p w:rsidR="008D7E08" w:rsidRDefault="008D7E08" w:rsidP="00F46B20">
      <w:pPr>
        <w:rPr>
          <w:b/>
          <w:bCs/>
          <w:i/>
          <w:iCs/>
          <w:sz w:val="24"/>
          <w:szCs w:val="24"/>
        </w:rPr>
      </w:pPr>
    </w:p>
    <w:p w:rsidR="008D7E08" w:rsidRDefault="008D7E08" w:rsidP="00F46B20">
      <w:pPr>
        <w:rPr>
          <w:b/>
          <w:bCs/>
          <w:i/>
          <w:iCs/>
          <w:sz w:val="24"/>
          <w:szCs w:val="24"/>
        </w:rPr>
      </w:pPr>
    </w:p>
    <w:p w:rsidR="008D7E08" w:rsidRDefault="008D7E08" w:rsidP="00F46B20">
      <w:pPr>
        <w:rPr>
          <w:b/>
          <w:bCs/>
          <w:i/>
          <w:iCs/>
          <w:sz w:val="24"/>
          <w:szCs w:val="24"/>
        </w:rPr>
      </w:pPr>
    </w:p>
    <w:p w:rsidR="008D7E08" w:rsidRDefault="008D7E08" w:rsidP="00F46B20">
      <w:pPr>
        <w:rPr>
          <w:b/>
          <w:bCs/>
          <w:i/>
          <w:iCs/>
          <w:sz w:val="24"/>
          <w:szCs w:val="24"/>
        </w:rPr>
      </w:pPr>
    </w:p>
    <w:p w:rsidR="008D7E08" w:rsidRDefault="008D7E08" w:rsidP="00F46B20">
      <w:pPr>
        <w:rPr>
          <w:b/>
          <w:bCs/>
          <w:i/>
          <w:iCs/>
          <w:sz w:val="24"/>
          <w:szCs w:val="24"/>
        </w:rPr>
      </w:pPr>
    </w:p>
    <w:p w:rsidR="008D7E08" w:rsidRDefault="008D7E08" w:rsidP="00F46B20">
      <w:pPr>
        <w:rPr>
          <w:b/>
          <w:bCs/>
          <w:i/>
          <w:iCs/>
          <w:sz w:val="24"/>
          <w:szCs w:val="24"/>
        </w:rPr>
      </w:pPr>
    </w:p>
    <w:p w:rsidR="008D7E08" w:rsidRDefault="008D7E08" w:rsidP="00F46B20">
      <w:pPr>
        <w:rPr>
          <w:b/>
          <w:bCs/>
          <w:i/>
          <w:iCs/>
          <w:sz w:val="24"/>
          <w:szCs w:val="24"/>
        </w:rPr>
      </w:pPr>
    </w:p>
    <w:p w:rsidR="008D7E08" w:rsidRDefault="008D7E08" w:rsidP="00F46B20">
      <w:pPr>
        <w:rPr>
          <w:b/>
          <w:bCs/>
          <w:i/>
          <w:iCs/>
          <w:sz w:val="24"/>
          <w:szCs w:val="24"/>
        </w:rPr>
      </w:pPr>
    </w:p>
    <w:p w:rsidR="008D7E08" w:rsidRPr="00E573C9" w:rsidRDefault="008D7E08" w:rsidP="00F46B20">
      <w:pPr>
        <w:rPr>
          <w:b/>
          <w:bCs/>
          <w:i/>
          <w:iCs/>
          <w:sz w:val="24"/>
          <w:szCs w:val="24"/>
        </w:rPr>
      </w:pPr>
      <w:r w:rsidRPr="00E573C9">
        <w:rPr>
          <w:b/>
          <w:bCs/>
          <w:i/>
          <w:iCs/>
          <w:sz w:val="24"/>
          <w:szCs w:val="24"/>
        </w:rPr>
        <w:t>Wypełnia Komisja Rekrutacyjna</w:t>
      </w:r>
    </w:p>
    <w:p w:rsidR="008D7E08" w:rsidRPr="00E573C9" w:rsidRDefault="008D7E08" w:rsidP="00F46B20">
      <w:pPr>
        <w:rPr>
          <w:sz w:val="24"/>
          <w:szCs w:val="24"/>
        </w:rPr>
      </w:pPr>
    </w:p>
    <w:p w:rsidR="008D7E08" w:rsidRPr="00F46B20" w:rsidRDefault="008D7E08" w:rsidP="00F46B20">
      <w:pPr>
        <w:rPr>
          <w:b/>
          <w:bCs/>
        </w:rPr>
      </w:pPr>
      <w:r w:rsidRPr="00F46B20">
        <w:rPr>
          <w:b/>
          <w:bCs/>
        </w:rPr>
        <w:t xml:space="preserve">DECYZJA </w:t>
      </w:r>
      <w:r>
        <w:rPr>
          <w:b/>
          <w:bCs/>
        </w:rPr>
        <w:t xml:space="preserve">KOMISJI </w:t>
      </w:r>
      <w:r w:rsidRPr="00F46B20">
        <w:rPr>
          <w:b/>
          <w:bCs/>
        </w:rPr>
        <w:t>REKRUTACYJN</w:t>
      </w:r>
      <w:r>
        <w:rPr>
          <w:b/>
          <w:bCs/>
        </w:rPr>
        <w:t>EJ</w:t>
      </w:r>
      <w:r w:rsidRPr="00F46B20">
        <w:rPr>
          <w:b/>
          <w:bCs/>
        </w:rPr>
        <w:t>:</w:t>
      </w:r>
    </w:p>
    <w:p w:rsidR="008D7E08" w:rsidRPr="00E573C9" w:rsidRDefault="008D7E08" w:rsidP="00F46B20">
      <w:pPr>
        <w:tabs>
          <w:tab w:val="left" w:leader="dot" w:pos="9582"/>
        </w:tabs>
        <w:rPr>
          <w:sz w:val="24"/>
          <w:szCs w:val="24"/>
        </w:rPr>
      </w:pPr>
    </w:p>
    <w:p w:rsidR="008D7E08" w:rsidRPr="00E573C9" w:rsidRDefault="008D7E08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8D7E08" w:rsidRDefault="008D7E08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8D7E08" w:rsidRPr="00E573C9" w:rsidRDefault="008D7E08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8D7E08" w:rsidRDefault="008D7E08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8D7E08" w:rsidRPr="00E573C9" w:rsidRDefault="008D7E08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7E08" w:rsidRPr="00E573C9" w:rsidRDefault="008D7E08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8D7E08" w:rsidRPr="00E573C9" w:rsidRDefault="008D7E08" w:rsidP="00F46B20">
      <w:pPr>
        <w:spacing w:line="360" w:lineRule="auto"/>
        <w:rPr>
          <w:sz w:val="24"/>
          <w:szCs w:val="24"/>
        </w:rPr>
      </w:pPr>
    </w:p>
    <w:p w:rsidR="008D7E08" w:rsidRPr="00E573C9" w:rsidRDefault="008D7E08" w:rsidP="00F46B20">
      <w:pPr>
        <w:rPr>
          <w:sz w:val="24"/>
          <w:szCs w:val="24"/>
        </w:rPr>
      </w:pPr>
    </w:p>
    <w:p w:rsidR="008D7E08" w:rsidRPr="00E573C9" w:rsidRDefault="008D7E08" w:rsidP="00F46B20">
      <w:pPr>
        <w:rPr>
          <w:sz w:val="24"/>
          <w:szCs w:val="24"/>
        </w:rPr>
      </w:pPr>
    </w:p>
    <w:p w:rsidR="008D7E08" w:rsidRPr="00E573C9" w:rsidRDefault="008D7E08" w:rsidP="00F46B20">
      <w:pPr>
        <w:tabs>
          <w:tab w:val="left" w:pos="284"/>
          <w:tab w:val="left" w:leader="dot" w:pos="3119"/>
          <w:tab w:val="left" w:pos="5954"/>
          <w:tab w:val="left" w:leader="dot" w:pos="9356"/>
        </w:tabs>
        <w:rPr>
          <w:sz w:val="24"/>
          <w:szCs w:val="24"/>
        </w:rPr>
      </w:pP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</w:p>
    <w:p w:rsidR="008D7E08" w:rsidRPr="00E573C9" w:rsidRDefault="008D7E08" w:rsidP="00F46B20">
      <w:pPr>
        <w:tabs>
          <w:tab w:val="center" w:pos="1418"/>
          <w:tab w:val="center" w:pos="7655"/>
        </w:tabs>
        <w:rPr>
          <w:sz w:val="24"/>
          <w:szCs w:val="24"/>
        </w:rPr>
      </w:pPr>
      <w:r w:rsidRPr="00E573C9">
        <w:rPr>
          <w:sz w:val="24"/>
          <w:szCs w:val="24"/>
        </w:rPr>
        <w:tab/>
      </w:r>
      <w:r w:rsidRPr="00E573C9">
        <w:rPr>
          <w:i/>
          <w:iCs/>
          <w:sz w:val="18"/>
          <w:szCs w:val="18"/>
        </w:rPr>
        <w:t>Miejscowość i data</w:t>
      </w:r>
      <w:r w:rsidRPr="00E573C9">
        <w:rPr>
          <w:i/>
          <w:iCs/>
          <w:sz w:val="18"/>
          <w:szCs w:val="18"/>
        </w:rPr>
        <w:tab/>
        <w:t>Podpis przewodniczącego komisji rekrutacyjnej</w:t>
      </w:r>
    </w:p>
    <w:p w:rsidR="008D7E08" w:rsidRDefault="008D7E08" w:rsidP="00F46B20">
      <w:pPr>
        <w:tabs>
          <w:tab w:val="center" w:pos="7655"/>
        </w:tabs>
        <w:rPr>
          <w:sz w:val="24"/>
          <w:szCs w:val="24"/>
        </w:rPr>
      </w:pPr>
    </w:p>
    <w:p w:rsidR="008D7E08" w:rsidRDefault="008D7E08" w:rsidP="00F46B20">
      <w:pPr>
        <w:tabs>
          <w:tab w:val="center" w:pos="7655"/>
        </w:tabs>
        <w:rPr>
          <w:sz w:val="24"/>
          <w:szCs w:val="24"/>
        </w:rPr>
      </w:pPr>
    </w:p>
    <w:p w:rsidR="008D7E08" w:rsidRDefault="008D7E08" w:rsidP="00F46B20">
      <w:pPr>
        <w:tabs>
          <w:tab w:val="center" w:pos="7655"/>
        </w:tabs>
        <w:rPr>
          <w:sz w:val="24"/>
          <w:szCs w:val="24"/>
        </w:rPr>
      </w:pPr>
    </w:p>
    <w:p w:rsidR="008D7E08" w:rsidRDefault="008D7E08" w:rsidP="00F46B20">
      <w:pPr>
        <w:tabs>
          <w:tab w:val="center" w:pos="7655"/>
        </w:tabs>
        <w:rPr>
          <w:sz w:val="24"/>
          <w:szCs w:val="24"/>
        </w:rPr>
      </w:pPr>
    </w:p>
    <w:p w:rsidR="008D7E08" w:rsidRPr="00E573C9" w:rsidRDefault="008D7E08" w:rsidP="00F46B20">
      <w:pPr>
        <w:tabs>
          <w:tab w:val="center" w:pos="7655"/>
        </w:tabs>
        <w:rPr>
          <w:sz w:val="24"/>
          <w:szCs w:val="24"/>
        </w:rPr>
      </w:pPr>
    </w:p>
    <w:p w:rsidR="008D7E08" w:rsidRPr="00F46B20" w:rsidRDefault="008D7E08" w:rsidP="00F46B20">
      <w:pPr>
        <w:tabs>
          <w:tab w:val="center" w:pos="7655"/>
        </w:tabs>
        <w:rPr>
          <w:b/>
          <w:bCs/>
        </w:rPr>
      </w:pPr>
      <w:r w:rsidRPr="00F46B20">
        <w:rPr>
          <w:b/>
          <w:bCs/>
        </w:rPr>
        <w:t>UWAGI:</w:t>
      </w:r>
    </w:p>
    <w:p w:rsidR="008D7E08" w:rsidRPr="00E573C9" w:rsidRDefault="008D7E08" w:rsidP="00F46B20">
      <w:pPr>
        <w:tabs>
          <w:tab w:val="left" w:leader="dot" w:pos="9582"/>
        </w:tabs>
        <w:rPr>
          <w:sz w:val="24"/>
          <w:szCs w:val="24"/>
        </w:rPr>
      </w:pPr>
    </w:p>
    <w:p w:rsidR="008D7E08" w:rsidRPr="00E573C9" w:rsidRDefault="008D7E08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8D7E08" w:rsidRPr="00E573C9" w:rsidRDefault="008D7E08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8D7E08" w:rsidRDefault="008D7E08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8D7E08" w:rsidRDefault="008D7E08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8D7E08" w:rsidRPr="00E573C9" w:rsidRDefault="008D7E08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sectPr w:rsidR="008D7E08" w:rsidRPr="00E573C9" w:rsidSect="009800F9">
      <w:headerReference w:type="default" r:id="rId6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08" w:rsidRDefault="008D7E08" w:rsidP="00581629">
      <w:r>
        <w:separator/>
      </w:r>
    </w:p>
  </w:endnote>
  <w:endnote w:type="continuationSeparator" w:id="0">
    <w:p w:rsidR="008D7E08" w:rsidRDefault="008D7E08" w:rsidP="0058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08" w:rsidRDefault="008D7E08" w:rsidP="00581629">
      <w:r>
        <w:separator/>
      </w:r>
    </w:p>
  </w:footnote>
  <w:footnote w:type="continuationSeparator" w:id="0">
    <w:p w:rsidR="008D7E08" w:rsidRDefault="008D7E08" w:rsidP="0058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08" w:rsidRDefault="008D7E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1.5pt;height:4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629"/>
    <w:rsid w:val="000378F7"/>
    <w:rsid w:val="00047B85"/>
    <w:rsid w:val="00060454"/>
    <w:rsid w:val="00083B41"/>
    <w:rsid w:val="00096C3E"/>
    <w:rsid w:val="0011661E"/>
    <w:rsid w:val="00144740"/>
    <w:rsid w:val="00160984"/>
    <w:rsid w:val="0019202F"/>
    <w:rsid w:val="001A0397"/>
    <w:rsid w:val="001D51F1"/>
    <w:rsid w:val="00217C97"/>
    <w:rsid w:val="00234054"/>
    <w:rsid w:val="00255AA2"/>
    <w:rsid w:val="002703B3"/>
    <w:rsid w:val="002A3379"/>
    <w:rsid w:val="002B2336"/>
    <w:rsid w:val="002E468F"/>
    <w:rsid w:val="00314AC7"/>
    <w:rsid w:val="00334F87"/>
    <w:rsid w:val="0033795E"/>
    <w:rsid w:val="003D177E"/>
    <w:rsid w:val="00430427"/>
    <w:rsid w:val="004317FF"/>
    <w:rsid w:val="004A332D"/>
    <w:rsid w:val="004A3600"/>
    <w:rsid w:val="004A5437"/>
    <w:rsid w:val="004B23EE"/>
    <w:rsid w:val="004C0212"/>
    <w:rsid w:val="004F51A1"/>
    <w:rsid w:val="0053222F"/>
    <w:rsid w:val="0054410D"/>
    <w:rsid w:val="00576777"/>
    <w:rsid w:val="00581629"/>
    <w:rsid w:val="005A2CDF"/>
    <w:rsid w:val="005F024F"/>
    <w:rsid w:val="00633B8C"/>
    <w:rsid w:val="006E01F2"/>
    <w:rsid w:val="006E6FC9"/>
    <w:rsid w:val="006F2125"/>
    <w:rsid w:val="007101CB"/>
    <w:rsid w:val="0075786B"/>
    <w:rsid w:val="00782D87"/>
    <w:rsid w:val="00795B7C"/>
    <w:rsid w:val="007D24B2"/>
    <w:rsid w:val="007D383D"/>
    <w:rsid w:val="007E096D"/>
    <w:rsid w:val="008140F9"/>
    <w:rsid w:val="0083174E"/>
    <w:rsid w:val="008400A5"/>
    <w:rsid w:val="00851BB2"/>
    <w:rsid w:val="008574A1"/>
    <w:rsid w:val="00867565"/>
    <w:rsid w:val="00872E2B"/>
    <w:rsid w:val="008908C7"/>
    <w:rsid w:val="00892B98"/>
    <w:rsid w:val="008D479D"/>
    <w:rsid w:val="008D7E08"/>
    <w:rsid w:val="009304E6"/>
    <w:rsid w:val="009800F9"/>
    <w:rsid w:val="009A2CAC"/>
    <w:rsid w:val="009A6277"/>
    <w:rsid w:val="009C4BAA"/>
    <w:rsid w:val="009D2323"/>
    <w:rsid w:val="00A06C97"/>
    <w:rsid w:val="00A11E53"/>
    <w:rsid w:val="00A12493"/>
    <w:rsid w:val="00A21BEA"/>
    <w:rsid w:val="00A44FBB"/>
    <w:rsid w:val="00A54F67"/>
    <w:rsid w:val="00AB104C"/>
    <w:rsid w:val="00AB3F78"/>
    <w:rsid w:val="00B96434"/>
    <w:rsid w:val="00BA321B"/>
    <w:rsid w:val="00BD0D3F"/>
    <w:rsid w:val="00BF510C"/>
    <w:rsid w:val="00C061A1"/>
    <w:rsid w:val="00C7600F"/>
    <w:rsid w:val="00C77928"/>
    <w:rsid w:val="00C84521"/>
    <w:rsid w:val="00CB1A95"/>
    <w:rsid w:val="00CB3643"/>
    <w:rsid w:val="00CD15BF"/>
    <w:rsid w:val="00CE7FD7"/>
    <w:rsid w:val="00D00808"/>
    <w:rsid w:val="00D4262A"/>
    <w:rsid w:val="00D70C76"/>
    <w:rsid w:val="00D762B6"/>
    <w:rsid w:val="00D83C8D"/>
    <w:rsid w:val="00DA112A"/>
    <w:rsid w:val="00DA78CD"/>
    <w:rsid w:val="00DB5FBE"/>
    <w:rsid w:val="00DF7074"/>
    <w:rsid w:val="00E149E4"/>
    <w:rsid w:val="00E45D79"/>
    <w:rsid w:val="00E512CC"/>
    <w:rsid w:val="00E567D1"/>
    <w:rsid w:val="00E573C9"/>
    <w:rsid w:val="00EB52B4"/>
    <w:rsid w:val="00EB65F6"/>
    <w:rsid w:val="00EC72EE"/>
    <w:rsid w:val="00F007FA"/>
    <w:rsid w:val="00F353CB"/>
    <w:rsid w:val="00F46B20"/>
    <w:rsid w:val="00F533B3"/>
    <w:rsid w:val="00F558BC"/>
    <w:rsid w:val="00F71815"/>
    <w:rsid w:val="00F76CBF"/>
    <w:rsid w:val="00F94F68"/>
    <w:rsid w:val="00FB4FE0"/>
    <w:rsid w:val="00FB54EF"/>
    <w:rsid w:val="00FB5D6D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B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629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1629"/>
  </w:style>
  <w:style w:type="paragraph" w:styleId="Footer">
    <w:name w:val="footer"/>
    <w:basedOn w:val="Normal"/>
    <w:link w:val="FooterChar"/>
    <w:uiPriority w:val="99"/>
    <w:rsid w:val="00581629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1629"/>
  </w:style>
  <w:style w:type="paragraph" w:styleId="BalloonText">
    <w:name w:val="Balloon Text"/>
    <w:basedOn w:val="Normal"/>
    <w:link w:val="BalloonTextChar"/>
    <w:uiPriority w:val="99"/>
    <w:semiHidden/>
    <w:rsid w:val="00581629"/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8162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165</Words>
  <Characters>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Cichocka</dc:creator>
  <cp:keywords/>
  <dc:description/>
  <cp:lastModifiedBy>Maciej Rejniak</cp:lastModifiedBy>
  <cp:revision>8</cp:revision>
  <dcterms:created xsi:type="dcterms:W3CDTF">2018-09-04T06:33:00Z</dcterms:created>
  <dcterms:modified xsi:type="dcterms:W3CDTF">2019-09-08T14:13:00Z</dcterms:modified>
</cp:coreProperties>
</file>